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48" w:rsidRPr="00151548" w:rsidRDefault="00151548" w:rsidP="0015154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51548">
        <w:rPr>
          <w:rFonts w:ascii="Times New Roman" w:eastAsia="Times New Roman" w:hAnsi="Times New Roman" w:cs="Times New Roman"/>
        </w:rPr>
        <w:t>УТВЕРЖДЕНО</w:t>
      </w:r>
    </w:p>
    <w:p w:rsidR="00151548" w:rsidRDefault="00151548" w:rsidP="0015154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51548">
        <w:rPr>
          <w:rFonts w:ascii="Times New Roman" w:eastAsia="Times New Roman" w:hAnsi="Times New Roman" w:cs="Times New Roman"/>
          <w:lang w:val="en-US"/>
        </w:rPr>
        <w:t>III</w:t>
      </w:r>
      <w:r w:rsidRPr="00151548">
        <w:rPr>
          <w:rFonts w:ascii="Times New Roman" w:eastAsia="Times New Roman" w:hAnsi="Times New Roman" w:cs="Times New Roman"/>
        </w:rPr>
        <w:t xml:space="preserve"> пленумом Правления </w:t>
      </w:r>
    </w:p>
    <w:p w:rsidR="00151548" w:rsidRPr="00CA3F4D" w:rsidRDefault="00151548" w:rsidP="0029539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51548">
        <w:rPr>
          <w:rFonts w:ascii="Times New Roman" w:eastAsia="Times New Roman" w:hAnsi="Times New Roman" w:cs="Times New Roman"/>
        </w:rPr>
        <w:t>Союза архитекторов России</w:t>
      </w:r>
      <w:r w:rsidR="00295395">
        <w:rPr>
          <w:rFonts w:ascii="Times New Roman" w:eastAsia="Times New Roman" w:hAnsi="Times New Roman" w:cs="Times New Roman"/>
        </w:rPr>
        <w:t xml:space="preserve"> </w:t>
      </w:r>
      <w:r w:rsidRPr="00151548">
        <w:rPr>
          <w:rFonts w:ascii="Times New Roman" w:eastAsia="Times New Roman" w:hAnsi="Times New Roman" w:cs="Times New Roman"/>
        </w:rPr>
        <w:t>5 октября 2017 г.</w:t>
      </w:r>
    </w:p>
    <w:p w:rsidR="00CA3F4D" w:rsidRDefault="00CA3F4D" w:rsidP="0015154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УТВЕРЖДЕНО</w:t>
      </w:r>
    </w:p>
    <w:p w:rsidR="00CA3F4D" w:rsidRDefault="00CA3F4D" w:rsidP="0015154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новой редакции </w:t>
      </w:r>
      <w:r>
        <w:rPr>
          <w:rFonts w:ascii="Times New Roman" w:eastAsia="Times New Roman" w:hAnsi="Times New Roman" w:cs="Times New Roman"/>
          <w:lang w:val="en-US"/>
        </w:rPr>
        <w:t>IV</w:t>
      </w:r>
      <w:r w:rsidRPr="00CA3F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пленумом Правления </w:t>
      </w:r>
    </w:p>
    <w:p w:rsidR="00CA3F4D" w:rsidRDefault="00CA3F4D" w:rsidP="0015154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Союза архитекторов России</w:t>
      </w:r>
    </w:p>
    <w:p w:rsidR="00CA3F4D" w:rsidRPr="00CA3F4D" w:rsidRDefault="006552D0" w:rsidP="0015154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560D5B" w:rsidRPr="00560D5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»</w:t>
      </w:r>
      <w:r w:rsidR="00560D5B">
        <w:rPr>
          <w:rFonts w:ascii="Times New Roman" w:eastAsia="Times New Roman" w:hAnsi="Times New Roman" w:cs="Times New Roman"/>
        </w:rPr>
        <w:t xml:space="preserve"> июля </w:t>
      </w:r>
      <w:r w:rsidR="00CA3F4D">
        <w:rPr>
          <w:rFonts w:ascii="Times New Roman" w:eastAsia="Times New Roman" w:hAnsi="Times New Roman" w:cs="Times New Roman"/>
        </w:rPr>
        <w:t xml:space="preserve">2018 г. </w:t>
      </w:r>
    </w:p>
    <w:p w:rsidR="00422606" w:rsidRPr="006F3567" w:rsidRDefault="00422606" w:rsidP="00011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246" w:rsidRPr="006F3567" w:rsidRDefault="00554246" w:rsidP="003A7FD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246" w:rsidRDefault="00554246" w:rsidP="003A7FD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1E" w:rsidRPr="006F3567" w:rsidRDefault="004E3E1E" w:rsidP="003A7FD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490" w:rsidRPr="00956C10" w:rsidRDefault="00151548" w:rsidP="00151548">
      <w:pPr>
        <w:pStyle w:val="aa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56C10">
        <w:rPr>
          <w:rFonts w:ascii="Times New Roman" w:hAnsi="Times New Roman" w:cs="Times New Roman"/>
          <w:b/>
          <w:spacing w:val="20"/>
          <w:sz w:val="24"/>
          <w:szCs w:val="24"/>
        </w:rPr>
        <w:t xml:space="preserve">Положение </w:t>
      </w:r>
    </w:p>
    <w:p w:rsidR="00C57490" w:rsidRPr="00151548" w:rsidRDefault="006F3567" w:rsidP="0015154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48">
        <w:rPr>
          <w:rFonts w:ascii="Times New Roman" w:hAnsi="Times New Roman" w:cs="Times New Roman"/>
          <w:b/>
          <w:sz w:val="24"/>
          <w:szCs w:val="24"/>
        </w:rPr>
        <w:t xml:space="preserve">о Совете </w:t>
      </w:r>
      <w:proofErr w:type="gramStart"/>
      <w:r w:rsidRPr="0015154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A7FD3" w:rsidRPr="00151548">
        <w:rPr>
          <w:rFonts w:ascii="Times New Roman" w:hAnsi="Times New Roman" w:cs="Times New Roman"/>
          <w:b/>
          <w:sz w:val="24"/>
          <w:szCs w:val="24"/>
        </w:rPr>
        <w:t xml:space="preserve"> архитектур</w:t>
      </w:r>
      <w:r w:rsidRPr="00151548">
        <w:rPr>
          <w:rFonts w:ascii="Times New Roman" w:hAnsi="Times New Roman" w:cs="Times New Roman"/>
          <w:b/>
          <w:sz w:val="24"/>
          <w:szCs w:val="24"/>
        </w:rPr>
        <w:t>ной</w:t>
      </w:r>
      <w:proofErr w:type="gramEnd"/>
      <w:r w:rsidR="006A0062" w:rsidRPr="00151548"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  <w:r w:rsidR="00151548" w:rsidRPr="00151548">
        <w:rPr>
          <w:rFonts w:ascii="Times New Roman" w:hAnsi="Times New Roman" w:cs="Times New Roman"/>
          <w:b/>
          <w:sz w:val="24"/>
          <w:szCs w:val="24"/>
        </w:rPr>
        <w:t xml:space="preserve"> Общероссийской </w:t>
      </w:r>
      <w:r w:rsidR="00CA3F4D">
        <w:rPr>
          <w:rFonts w:ascii="Times New Roman" w:hAnsi="Times New Roman" w:cs="Times New Roman"/>
          <w:b/>
          <w:sz w:val="24"/>
          <w:szCs w:val="24"/>
        </w:rPr>
        <w:t xml:space="preserve">творческой профессиональной </w:t>
      </w:r>
      <w:r w:rsidR="00151548" w:rsidRPr="00151548">
        <w:rPr>
          <w:rFonts w:ascii="Times New Roman" w:hAnsi="Times New Roman" w:cs="Times New Roman"/>
          <w:b/>
          <w:sz w:val="24"/>
          <w:szCs w:val="24"/>
        </w:rPr>
        <w:t>общественной организации «</w:t>
      </w:r>
      <w:r w:rsidR="00C57490" w:rsidRPr="00151548">
        <w:rPr>
          <w:rFonts w:ascii="Times New Roman" w:hAnsi="Times New Roman" w:cs="Times New Roman"/>
          <w:b/>
          <w:sz w:val="24"/>
          <w:szCs w:val="24"/>
        </w:rPr>
        <w:t>С</w:t>
      </w:r>
      <w:r w:rsidR="00151548" w:rsidRPr="00151548">
        <w:rPr>
          <w:rFonts w:ascii="Times New Roman" w:hAnsi="Times New Roman" w:cs="Times New Roman"/>
          <w:b/>
          <w:sz w:val="24"/>
          <w:szCs w:val="24"/>
        </w:rPr>
        <w:t>оюз</w:t>
      </w:r>
      <w:r w:rsidR="00FC1F94" w:rsidRPr="00151548">
        <w:rPr>
          <w:rFonts w:ascii="Times New Roman" w:hAnsi="Times New Roman" w:cs="Times New Roman"/>
          <w:b/>
          <w:sz w:val="24"/>
          <w:szCs w:val="24"/>
        </w:rPr>
        <w:t xml:space="preserve"> архитекторов</w:t>
      </w:r>
      <w:r w:rsidR="00313EDA" w:rsidRPr="00151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490" w:rsidRPr="00151548">
        <w:rPr>
          <w:rFonts w:ascii="Times New Roman" w:hAnsi="Times New Roman" w:cs="Times New Roman"/>
          <w:b/>
          <w:sz w:val="24"/>
          <w:szCs w:val="24"/>
        </w:rPr>
        <w:t>Р</w:t>
      </w:r>
      <w:r w:rsidR="00313EDA" w:rsidRPr="00151548">
        <w:rPr>
          <w:rFonts w:ascii="Times New Roman" w:hAnsi="Times New Roman" w:cs="Times New Roman"/>
          <w:b/>
          <w:sz w:val="24"/>
          <w:szCs w:val="24"/>
        </w:rPr>
        <w:t>оссии</w:t>
      </w:r>
      <w:r w:rsidR="00151548" w:rsidRPr="00151548">
        <w:rPr>
          <w:rFonts w:ascii="Times New Roman" w:hAnsi="Times New Roman" w:cs="Times New Roman"/>
          <w:b/>
          <w:sz w:val="24"/>
          <w:szCs w:val="24"/>
        </w:rPr>
        <w:t>»</w:t>
      </w:r>
    </w:p>
    <w:p w:rsidR="00422606" w:rsidRDefault="00422606" w:rsidP="0001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E1E" w:rsidRPr="006F3567" w:rsidRDefault="004E3E1E" w:rsidP="0001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F94" w:rsidRPr="006F3567" w:rsidRDefault="00FC1F94" w:rsidP="006809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67">
        <w:rPr>
          <w:rFonts w:ascii="Times New Roman" w:hAnsi="Times New Roman" w:cs="Times New Roman"/>
          <w:sz w:val="24"/>
          <w:szCs w:val="24"/>
        </w:rPr>
        <w:t xml:space="preserve">Совет по </w:t>
      </w:r>
      <w:r w:rsidR="006A0062">
        <w:rPr>
          <w:rFonts w:ascii="Times New Roman" w:hAnsi="Times New Roman" w:cs="Times New Roman"/>
          <w:sz w:val="24"/>
          <w:szCs w:val="24"/>
        </w:rPr>
        <w:t xml:space="preserve">архитектурной </w:t>
      </w:r>
      <w:proofErr w:type="gramStart"/>
      <w:r w:rsidR="006A0062">
        <w:rPr>
          <w:rFonts w:ascii="Times New Roman" w:hAnsi="Times New Roman" w:cs="Times New Roman"/>
          <w:sz w:val="24"/>
          <w:szCs w:val="24"/>
        </w:rPr>
        <w:t>практике</w:t>
      </w:r>
      <w:r w:rsidR="006F3567">
        <w:rPr>
          <w:rFonts w:ascii="Times New Roman" w:hAnsi="Times New Roman" w:cs="Times New Roman"/>
          <w:sz w:val="24"/>
          <w:szCs w:val="24"/>
        </w:rPr>
        <w:t xml:space="preserve"> </w:t>
      </w:r>
      <w:r w:rsidRPr="006F3567">
        <w:rPr>
          <w:rFonts w:ascii="Times New Roman" w:hAnsi="Times New Roman" w:cs="Times New Roman"/>
          <w:sz w:val="24"/>
          <w:szCs w:val="24"/>
        </w:rPr>
        <w:t xml:space="preserve"> </w:t>
      </w:r>
      <w:r w:rsidR="00151548" w:rsidRPr="00151548">
        <w:rPr>
          <w:rFonts w:ascii="Times New Roman" w:hAnsi="Times New Roman" w:cs="Times New Roman"/>
          <w:sz w:val="24"/>
          <w:szCs w:val="24"/>
        </w:rPr>
        <w:t>Общероссийской</w:t>
      </w:r>
      <w:proofErr w:type="gramEnd"/>
      <w:r w:rsidR="00151548" w:rsidRPr="00151548">
        <w:rPr>
          <w:rFonts w:ascii="Times New Roman" w:hAnsi="Times New Roman" w:cs="Times New Roman"/>
          <w:sz w:val="24"/>
          <w:szCs w:val="24"/>
        </w:rPr>
        <w:t xml:space="preserve"> </w:t>
      </w:r>
      <w:r w:rsidR="00CA3F4D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151548" w:rsidRPr="00151548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Pr="006F3567">
        <w:rPr>
          <w:rFonts w:ascii="Times New Roman" w:hAnsi="Times New Roman" w:cs="Times New Roman"/>
          <w:sz w:val="24"/>
          <w:szCs w:val="24"/>
        </w:rPr>
        <w:t xml:space="preserve"> (далее – Совет) образован для </w:t>
      </w:r>
      <w:r w:rsidR="00186670">
        <w:rPr>
          <w:rFonts w:ascii="Times New Roman" w:hAnsi="Times New Roman" w:cs="Times New Roman"/>
          <w:sz w:val="24"/>
          <w:szCs w:val="24"/>
        </w:rPr>
        <w:t xml:space="preserve">содействия </w:t>
      </w:r>
      <w:r w:rsidR="006F3567">
        <w:rPr>
          <w:rFonts w:ascii="Times New Roman" w:hAnsi="Times New Roman" w:cs="Times New Roman"/>
          <w:sz w:val="24"/>
          <w:szCs w:val="24"/>
        </w:rPr>
        <w:t>разработки и реализации  системы профессиональной квалификации архитекторов в Р</w:t>
      </w:r>
      <w:r w:rsidR="006809F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F3567">
        <w:rPr>
          <w:rFonts w:ascii="Times New Roman" w:hAnsi="Times New Roman" w:cs="Times New Roman"/>
          <w:sz w:val="24"/>
          <w:szCs w:val="24"/>
        </w:rPr>
        <w:t>Ф</w:t>
      </w:r>
      <w:r w:rsidR="006809FB">
        <w:rPr>
          <w:rFonts w:ascii="Times New Roman" w:hAnsi="Times New Roman" w:cs="Times New Roman"/>
          <w:sz w:val="24"/>
          <w:szCs w:val="24"/>
        </w:rPr>
        <w:t>едерации</w:t>
      </w:r>
      <w:r w:rsidR="006F3567">
        <w:rPr>
          <w:rFonts w:ascii="Times New Roman" w:hAnsi="Times New Roman" w:cs="Times New Roman"/>
          <w:sz w:val="24"/>
          <w:szCs w:val="24"/>
        </w:rPr>
        <w:t>.</w:t>
      </w:r>
    </w:p>
    <w:p w:rsidR="009B3EC1" w:rsidRPr="009B3EC1" w:rsidRDefault="005768AF" w:rsidP="006809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C1">
        <w:rPr>
          <w:rFonts w:ascii="Times New Roman" w:hAnsi="Times New Roman" w:cs="Times New Roman"/>
          <w:bCs/>
          <w:sz w:val="24"/>
          <w:szCs w:val="24"/>
        </w:rPr>
        <w:t>Деятельность Совета направлена на реализацию уставных задач Союза архитекторов России,</w:t>
      </w:r>
      <w:r w:rsidR="003B7544" w:rsidRPr="009B3EC1">
        <w:rPr>
          <w:rFonts w:ascii="Times New Roman" w:hAnsi="Times New Roman" w:cs="Times New Roman"/>
          <w:bCs/>
          <w:sz w:val="24"/>
          <w:szCs w:val="24"/>
        </w:rPr>
        <w:t xml:space="preserve"> а также</w:t>
      </w:r>
      <w:r w:rsidRPr="009B3EC1">
        <w:rPr>
          <w:rFonts w:ascii="Times New Roman" w:hAnsi="Times New Roman" w:cs="Times New Roman"/>
          <w:bCs/>
          <w:sz w:val="24"/>
          <w:szCs w:val="24"/>
        </w:rPr>
        <w:t xml:space="preserve"> приоритетных направлений деятельности </w:t>
      </w:r>
      <w:r w:rsidR="003B7544" w:rsidRPr="009B3EC1">
        <w:rPr>
          <w:rFonts w:ascii="Times New Roman" w:hAnsi="Times New Roman" w:cs="Times New Roman"/>
          <w:bCs/>
          <w:sz w:val="24"/>
          <w:szCs w:val="24"/>
        </w:rPr>
        <w:t>Международного союза архитекторов</w:t>
      </w:r>
      <w:r w:rsidR="009B3EC1">
        <w:rPr>
          <w:rFonts w:ascii="Times New Roman" w:hAnsi="Times New Roman" w:cs="Times New Roman"/>
          <w:bCs/>
          <w:sz w:val="24"/>
          <w:szCs w:val="24"/>
        </w:rPr>
        <w:t>.</w:t>
      </w:r>
    </w:p>
    <w:p w:rsidR="005768AF" w:rsidRPr="009B3EC1" w:rsidRDefault="005768AF" w:rsidP="006809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C1">
        <w:rPr>
          <w:rFonts w:ascii="Times New Roman" w:hAnsi="Times New Roman" w:cs="Times New Roman"/>
          <w:sz w:val="24"/>
          <w:szCs w:val="24"/>
        </w:rPr>
        <w:t>В своей деятельности Совет руководствуется Конституцией Российской Федерации, федеральными законами и иными нормативными правовыми актами, а также Ус</w:t>
      </w:r>
      <w:r w:rsidR="004E3E1E">
        <w:rPr>
          <w:rFonts w:ascii="Times New Roman" w:hAnsi="Times New Roman" w:cs="Times New Roman"/>
          <w:sz w:val="24"/>
          <w:szCs w:val="24"/>
        </w:rPr>
        <w:t>тавом Союза архитекторов России</w:t>
      </w:r>
      <w:r w:rsidR="004E3E1E" w:rsidRPr="004E3E1E">
        <w:rPr>
          <w:rFonts w:ascii="Times New Roman" w:hAnsi="Times New Roman" w:cs="Times New Roman"/>
          <w:sz w:val="24"/>
          <w:szCs w:val="24"/>
        </w:rPr>
        <w:t>.</w:t>
      </w:r>
    </w:p>
    <w:p w:rsidR="00365984" w:rsidRDefault="00E001C7" w:rsidP="006809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7">
        <w:rPr>
          <w:rFonts w:ascii="Times New Roman" w:hAnsi="Times New Roman" w:cs="Times New Roman"/>
          <w:sz w:val="24"/>
          <w:szCs w:val="24"/>
        </w:rPr>
        <w:t>Совет призван решать следующие основные задачи:</w:t>
      </w:r>
    </w:p>
    <w:p w:rsidR="00151548" w:rsidRPr="00151548" w:rsidRDefault="00151548" w:rsidP="00151548">
      <w:pPr>
        <w:pStyle w:val="a3"/>
        <w:spacing w:after="0" w:line="240" w:lineRule="auto"/>
        <w:ind w:left="1744"/>
        <w:jc w:val="both"/>
        <w:rPr>
          <w:rFonts w:ascii="Times New Roman" w:hAnsi="Times New Roman" w:cs="Times New Roman"/>
          <w:sz w:val="24"/>
          <w:szCs w:val="24"/>
        </w:rPr>
      </w:pPr>
    </w:p>
    <w:p w:rsidR="00365984" w:rsidRDefault="00365984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5326" w:rsidRPr="006F3567">
        <w:rPr>
          <w:rFonts w:ascii="Times New Roman" w:hAnsi="Times New Roman" w:cs="Times New Roman"/>
          <w:sz w:val="24"/>
          <w:szCs w:val="24"/>
        </w:rPr>
        <w:t xml:space="preserve">а) </w:t>
      </w:r>
      <w:r w:rsidR="00BE40A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частвовать в разработке и мониторинге законодательства в сфере </w:t>
      </w:r>
    </w:p>
    <w:p w:rsidR="00365984" w:rsidRDefault="00365984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архитектурной деятельности;</w:t>
      </w:r>
    </w:p>
    <w:p w:rsidR="00365984" w:rsidRDefault="00365984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65984" w:rsidRDefault="00365984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участвовать в становлении и развитии системы профессиональной</w:t>
      </w:r>
    </w:p>
    <w:p w:rsidR="00BE40AF" w:rsidRDefault="00365984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квалификации архитекторов</w:t>
      </w:r>
      <w:r w:rsidR="00BE40AF" w:rsidRPr="00BE40AF">
        <w:rPr>
          <w:rFonts w:ascii="Times New Roman" w:hAnsi="Times New Roman" w:cs="Times New Roman"/>
          <w:sz w:val="24"/>
          <w:szCs w:val="24"/>
        </w:rPr>
        <w:t xml:space="preserve"> </w:t>
      </w:r>
      <w:r w:rsidR="00BE40AF">
        <w:rPr>
          <w:rFonts w:ascii="Times New Roman" w:hAnsi="Times New Roman" w:cs="Times New Roman"/>
          <w:sz w:val="24"/>
          <w:szCs w:val="24"/>
        </w:rPr>
        <w:t>совместно с другими заинтересованными</w:t>
      </w:r>
    </w:p>
    <w:p w:rsidR="00365984" w:rsidRDefault="00BE40AF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организациями</w:t>
      </w:r>
      <w:r w:rsidR="00365984">
        <w:rPr>
          <w:rFonts w:ascii="Times New Roman" w:hAnsi="Times New Roman" w:cs="Times New Roman"/>
          <w:sz w:val="24"/>
          <w:szCs w:val="24"/>
        </w:rPr>
        <w:t>;</w:t>
      </w:r>
    </w:p>
    <w:p w:rsidR="00365984" w:rsidRDefault="00365984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984" w:rsidRDefault="00BE40AF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="006F3567">
        <w:rPr>
          <w:rFonts w:ascii="Times New Roman" w:hAnsi="Times New Roman" w:cs="Times New Roman"/>
          <w:sz w:val="24"/>
          <w:szCs w:val="24"/>
        </w:rPr>
        <w:t xml:space="preserve">разработать и </w:t>
      </w:r>
      <w:r w:rsidR="00922EC6">
        <w:rPr>
          <w:rFonts w:ascii="Times New Roman" w:hAnsi="Times New Roman" w:cs="Times New Roman"/>
          <w:sz w:val="24"/>
          <w:szCs w:val="24"/>
        </w:rPr>
        <w:t>внедрить программу практической подготовки архитекторов</w:t>
      </w:r>
    </w:p>
    <w:p w:rsidR="00E001C7" w:rsidRPr="006F3567" w:rsidRDefault="00365984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2EC6">
        <w:rPr>
          <w:rFonts w:ascii="Times New Roman" w:hAnsi="Times New Roman" w:cs="Times New Roman"/>
          <w:sz w:val="24"/>
          <w:szCs w:val="24"/>
        </w:rPr>
        <w:t xml:space="preserve">  (интернатуры) совместно с другими заинтересованными организациями</w:t>
      </w:r>
      <w:r w:rsidR="004E3E1E">
        <w:rPr>
          <w:rFonts w:ascii="Times New Roman" w:hAnsi="Times New Roman" w:cs="Times New Roman"/>
          <w:sz w:val="24"/>
          <w:szCs w:val="24"/>
        </w:rPr>
        <w:t>;</w:t>
      </w:r>
      <w:r w:rsidR="003500EE" w:rsidRPr="006F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EC6" w:rsidRDefault="00922EC6" w:rsidP="006809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2EC6" w:rsidRDefault="00BE40AF" w:rsidP="006809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C5326" w:rsidRPr="006F3567">
        <w:rPr>
          <w:rFonts w:ascii="Times New Roman" w:hAnsi="Times New Roman" w:cs="Times New Roman"/>
          <w:sz w:val="24"/>
          <w:szCs w:val="24"/>
        </w:rPr>
        <w:t>)</w:t>
      </w:r>
      <w:r w:rsidR="00922EC6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AB01DA">
        <w:rPr>
          <w:rFonts w:ascii="Times New Roman" w:hAnsi="Times New Roman" w:cs="Times New Roman"/>
          <w:sz w:val="24"/>
          <w:szCs w:val="24"/>
        </w:rPr>
        <w:t xml:space="preserve">разработку и </w:t>
      </w:r>
      <w:r w:rsidR="00922EC6">
        <w:rPr>
          <w:rFonts w:ascii="Times New Roman" w:hAnsi="Times New Roman" w:cs="Times New Roman"/>
          <w:sz w:val="24"/>
          <w:szCs w:val="24"/>
        </w:rPr>
        <w:t xml:space="preserve">мониторинг положений </w:t>
      </w:r>
      <w:r w:rsidR="00AB01DA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6809FB">
        <w:rPr>
          <w:rFonts w:ascii="Times New Roman" w:hAnsi="Times New Roman" w:cs="Times New Roman"/>
          <w:sz w:val="24"/>
          <w:szCs w:val="24"/>
        </w:rPr>
        <w:t>Р</w:t>
      </w:r>
      <w:r w:rsidR="00922EC6">
        <w:rPr>
          <w:rFonts w:ascii="Times New Roman" w:hAnsi="Times New Roman" w:cs="Times New Roman"/>
          <w:sz w:val="24"/>
          <w:szCs w:val="24"/>
        </w:rPr>
        <w:t>оссийского стандарта профессиональной деятельности архитектора (далее – Стандарт);</w:t>
      </w:r>
    </w:p>
    <w:p w:rsidR="00922EC6" w:rsidRDefault="00922EC6" w:rsidP="006809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61BFD" w:rsidRPr="006F3567" w:rsidRDefault="00BE40AF" w:rsidP="006809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22EC6">
        <w:rPr>
          <w:rFonts w:ascii="Times New Roman" w:hAnsi="Times New Roman" w:cs="Times New Roman"/>
          <w:sz w:val="24"/>
          <w:szCs w:val="24"/>
        </w:rPr>
        <w:t xml:space="preserve">) осуществлять </w:t>
      </w:r>
      <w:proofErr w:type="gramStart"/>
      <w:r w:rsidR="009B3EC1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922EC6">
        <w:rPr>
          <w:rFonts w:ascii="Times New Roman" w:hAnsi="Times New Roman" w:cs="Times New Roman"/>
          <w:sz w:val="24"/>
          <w:szCs w:val="24"/>
        </w:rPr>
        <w:t xml:space="preserve"> надзор</w:t>
      </w:r>
      <w:proofErr w:type="gramEnd"/>
      <w:r w:rsidR="00922EC6">
        <w:rPr>
          <w:rFonts w:ascii="Times New Roman" w:hAnsi="Times New Roman" w:cs="Times New Roman"/>
          <w:sz w:val="24"/>
          <w:szCs w:val="24"/>
        </w:rPr>
        <w:t xml:space="preserve"> за соблюдением положений Стандарта квалифицированными архитекторами, ведущими архитектурную деятельность в РФ</w:t>
      </w:r>
      <w:r w:rsidR="00E001C7" w:rsidRPr="006F3567">
        <w:rPr>
          <w:rFonts w:ascii="Times New Roman" w:hAnsi="Times New Roman" w:cs="Times New Roman"/>
          <w:sz w:val="24"/>
          <w:szCs w:val="24"/>
        </w:rPr>
        <w:t>;</w:t>
      </w:r>
    </w:p>
    <w:p w:rsidR="00922EC6" w:rsidRDefault="00922EC6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EC1" w:rsidRDefault="00BE40AF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73FE6" w:rsidRPr="006F3567">
        <w:rPr>
          <w:rFonts w:ascii="Times New Roman" w:hAnsi="Times New Roman" w:cs="Times New Roman"/>
          <w:sz w:val="24"/>
          <w:szCs w:val="24"/>
        </w:rPr>
        <w:t xml:space="preserve">) </w:t>
      </w:r>
      <w:r w:rsidR="00922EC6">
        <w:rPr>
          <w:rFonts w:ascii="Times New Roman" w:hAnsi="Times New Roman" w:cs="Times New Roman"/>
          <w:sz w:val="24"/>
          <w:szCs w:val="24"/>
        </w:rPr>
        <w:t>обеспечи</w:t>
      </w:r>
      <w:r w:rsidR="009B3EC1">
        <w:rPr>
          <w:rFonts w:ascii="Times New Roman" w:hAnsi="Times New Roman" w:cs="Times New Roman"/>
          <w:sz w:val="24"/>
          <w:szCs w:val="24"/>
        </w:rPr>
        <w:t>ва</w:t>
      </w:r>
      <w:r w:rsidR="00922EC6">
        <w:rPr>
          <w:rFonts w:ascii="Times New Roman" w:hAnsi="Times New Roman" w:cs="Times New Roman"/>
          <w:sz w:val="24"/>
          <w:szCs w:val="24"/>
        </w:rPr>
        <w:t xml:space="preserve">ть </w:t>
      </w:r>
      <w:r w:rsidR="009B3EC1">
        <w:rPr>
          <w:rFonts w:ascii="Times New Roman" w:hAnsi="Times New Roman" w:cs="Times New Roman"/>
          <w:sz w:val="24"/>
          <w:szCs w:val="24"/>
        </w:rPr>
        <w:t>продвижение</w:t>
      </w:r>
      <w:r w:rsidR="00922EC6">
        <w:rPr>
          <w:rFonts w:ascii="Times New Roman" w:hAnsi="Times New Roman" w:cs="Times New Roman"/>
          <w:sz w:val="24"/>
          <w:szCs w:val="24"/>
        </w:rPr>
        <w:t xml:space="preserve"> системы страхования </w:t>
      </w:r>
      <w:r w:rsidR="007C1B25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</w:p>
    <w:p w:rsidR="009B3EC1" w:rsidRDefault="007C1B25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ответственности</w:t>
      </w:r>
      <w:r w:rsidR="009B3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квалифицированных архитекторов, ведущих архитектурную</w:t>
      </w:r>
    </w:p>
    <w:p w:rsidR="003500EE" w:rsidRPr="006F3567" w:rsidRDefault="007C1B25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7E7715">
        <w:rPr>
          <w:rFonts w:ascii="Times New Roman" w:hAnsi="Times New Roman" w:cs="Times New Roman"/>
          <w:sz w:val="24"/>
          <w:szCs w:val="24"/>
        </w:rPr>
        <w:t xml:space="preserve"> в РФ</w:t>
      </w:r>
      <w:r w:rsidR="00C73FE6" w:rsidRPr="006F3567">
        <w:rPr>
          <w:rFonts w:ascii="Times New Roman" w:hAnsi="Times New Roman" w:cs="Times New Roman"/>
          <w:sz w:val="24"/>
          <w:szCs w:val="24"/>
        </w:rPr>
        <w:t>;</w:t>
      </w:r>
    </w:p>
    <w:p w:rsidR="007E7715" w:rsidRDefault="007E7715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DFA" w:rsidRDefault="00BE40AF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C73FE6" w:rsidRPr="006F3567">
        <w:rPr>
          <w:rFonts w:ascii="Times New Roman" w:hAnsi="Times New Roman" w:cs="Times New Roman"/>
          <w:sz w:val="24"/>
          <w:szCs w:val="24"/>
        </w:rPr>
        <w:t>)</w:t>
      </w:r>
      <w:r w:rsidR="003500EE" w:rsidRPr="006F3567">
        <w:rPr>
          <w:rFonts w:ascii="Times New Roman" w:hAnsi="Times New Roman" w:cs="Times New Roman"/>
          <w:sz w:val="24"/>
          <w:szCs w:val="24"/>
        </w:rPr>
        <w:t xml:space="preserve"> </w:t>
      </w:r>
      <w:r w:rsidR="007E7715">
        <w:rPr>
          <w:rFonts w:ascii="Times New Roman" w:hAnsi="Times New Roman" w:cs="Times New Roman"/>
          <w:sz w:val="24"/>
          <w:szCs w:val="24"/>
        </w:rPr>
        <w:t>разраб</w:t>
      </w:r>
      <w:r w:rsidR="004E3E1E">
        <w:rPr>
          <w:rFonts w:ascii="Times New Roman" w:hAnsi="Times New Roman" w:cs="Times New Roman"/>
          <w:sz w:val="24"/>
          <w:szCs w:val="24"/>
        </w:rPr>
        <w:t>ота</w:t>
      </w:r>
      <w:r w:rsidR="007E7715">
        <w:rPr>
          <w:rFonts w:ascii="Times New Roman" w:hAnsi="Times New Roman" w:cs="Times New Roman"/>
          <w:sz w:val="24"/>
          <w:szCs w:val="24"/>
        </w:rPr>
        <w:t>ть и внедр</w:t>
      </w:r>
      <w:r w:rsidR="004E3E1E">
        <w:rPr>
          <w:rFonts w:ascii="Times New Roman" w:hAnsi="Times New Roman" w:cs="Times New Roman"/>
          <w:sz w:val="24"/>
          <w:szCs w:val="24"/>
        </w:rPr>
        <w:t>и</w:t>
      </w:r>
      <w:r w:rsidR="007E7715">
        <w:rPr>
          <w:rFonts w:ascii="Times New Roman" w:hAnsi="Times New Roman" w:cs="Times New Roman"/>
          <w:sz w:val="24"/>
          <w:szCs w:val="24"/>
        </w:rPr>
        <w:t>ть программу профессионального развития</w:t>
      </w:r>
      <w:r w:rsidR="00725DFA">
        <w:rPr>
          <w:rFonts w:ascii="Times New Roman" w:hAnsi="Times New Roman" w:cs="Times New Roman"/>
          <w:sz w:val="24"/>
          <w:szCs w:val="24"/>
        </w:rPr>
        <w:t xml:space="preserve"> (повышения</w:t>
      </w:r>
    </w:p>
    <w:p w:rsidR="00725DFA" w:rsidRDefault="004E3E1E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квалификации) </w:t>
      </w:r>
      <w:r w:rsidR="00725DFA">
        <w:rPr>
          <w:rFonts w:ascii="Times New Roman" w:hAnsi="Times New Roman" w:cs="Times New Roman"/>
          <w:sz w:val="24"/>
          <w:szCs w:val="24"/>
        </w:rPr>
        <w:t>в соответствии со стандартами Международного союза</w:t>
      </w:r>
    </w:p>
    <w:p w:rsidR="00BC5326" w:rsidRDefault="004E3E1E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архитекторов.</w:t>
      </w:r>
    </w:p>
    <w:p w:rsidR="004E3E1E" w:rsidRDefault="004E3E1E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E1E" w:rsidRPr="006F3567" w:rsidRDefault="004E3E1E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9FB" w:rsidRPr="00151548" w:rsidRDefault="006809FB" w:rsidP="0046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DFA" w:rsidRPr="00151548" w:rsidRDefault="00F442F4" w:rsidP="001515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48">
        <w:rPr>
          <w:rFonts w:ascii="Times New Roman" w:hAnsi="Times New Roman" w:cs="Times New Roman"/>
          <w:sz w:val="24"/>
          <w:szCs w:val="24"/>
        </w:rPr>
        <w:t>Совет в целях выполнения возложенных на него задач вправе:</w:t>
      </w:r>
    </w:p>
    <w:p w:rsidR="00151548" w:rsidRPr="00151548" w:rsidRDefault="00151548" w:rsidP="00151548">
      <w:pPr>
        <w:pStyle w:val="a3"/>
        <w:spacing w:after="0" w:line="240" w:lineRule="auto"/>
        <w:ind w:left="1744"/>
        <w:jc w:val="both"/>
        <w:rPr>
          <w:rFonts w:ascii="Times New Roman" w:hAnsi="Times New Roman" w:cs="Times New Roman"/>
          <w:sz w:val="24"/>
          <w:szCs w:val="24"/>
        </w:rPr>
      </w:pPr>
    </w:p>
    <w:p w:rsidR="00F442F4" w:rsidRPr="006F3567" w:rsidRDefault="00BC5326" w:rsidP="00F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67">
        <w:rPr>
          <w:rFonts w:ascii="Times New Roman" w:hAnsi="Times New Roman" w:cs="Times New Roman"/>
          <w:sz w:val="24"/>
          <w:szCs w:val="24"/>
        </w:rPr>
        <w:t xml:space="preserve">а) </w:t>
      </w:r>
      <w:r w:rsidR="00F442F4" w:rsidRPr="006F3567">
        <w:rPr>
          <w:rFonts w:ascii="Times New Roman" w:hAnsi="Times New Roman" w:cs="Times New Roman"/>
          <w:sz w:val="24"/>
          <w:szCs w:val="24"/>
        </w:rPr>
        <w:t>представлять интересы Союза архитекторов России</w:t>
      </w:r>
      <w:r w:rsidR="00554246" w:rsidRPr="006F3567">
        <w:rPr>
          <w:rFonts w:ascii="Times New Roman" w:hAnsi="Times New Roman" w:cs="Times New Roman"/>
          <w:sz w:val="24"/>
          <w:szCs w:val="24"/>
        </w:rPr>
        <w:t xml:space="preserve"> </w:t>
      </w:r>
      <w:r w:rsidR="00F442F4" w:rsidRPr="006F3567">
        <w:rPr>
          <w:rFonts w:ascii="Times New Roman" w:hAnsi="Times New Roman" w:cs="Times New Roman"/>
          <w:sz w:val="24"/>
          <w:szCs w:val="24"/>
        </w:rPr>
        <w:t>в пределах своей компетенции в государственных органах и органах местного самоуправления, иных организациях, в том числе находящихся в иностранных государствах;</w:t>
      </w:r>
    </w:p>
    <w:p w:rsidR="004E3E1E" w:rsidRDefault="004E3E1E" w:rsidP="00F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2F4" w:rsidRDefault="00BC5326" w:rsidP="00F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67">
        <w:rPr>
          <w:rFonts w:ascii="Times New Roman" w:hAnsi="Times New Roman" w:cs="Times New Roman"/>
          <w:sz w:val="24"/>
          <w:szCs w:val="24"/>
        </w:rPr>
        <w:t xml:space="preserve">б) </w:t>
      </w:r>
      <w:r w:rsidR="00F442F4" w:rsidRPr="006F3567">
        <w:rPr>
          <w:rFonts w:ascii="Times New Roman" w:hAnsi="Times New Roman" w:cs="Times New Roman"/>
          <w:sz w:val="24"/>
          <w:szCs w:val="24"/>
        </w:rPr>
        <w:t>проводить совещания, семинары и конференции с приглашением представителей органов государственной власти</w:t>
      </w:r>
      <w:r w:rsidR="009B3EC1">
        <w:rPr>
          <w:rFonts w:ascii="Times New Roman" w:hAnsi="Times New Roman" w:cs="Times New Roman"/>
          <w:sz w:val="24"/>
          <w:szCs w:val="24"/>
        </w:rPr>
        <w:t>,</w:t>
      </w:r>
      <w:r w:rsidR="00F442F4" w:rsidRPr="006F356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9B3EC1">
        <w:rPr>
          <w:rFonts w:ascii="Times New Roman" w:hAnsi="Times New Roman" w:cs="Times New Roman"/>
          <w:sz w:val="24"/>
          <w:szCs w:val="24"/>
        </w:rPr>
        <w:t xml:space="preserve"> и</w:t>
      </w:r>
      <w:r w:rsidR="00F442F4" w:rsidRPr="006F3567">
        <w:rPr>
          <w:rFonts w:ascii="Times New Roman" w:hAnsi="Times New Roman" w:cs="Times New Roman"/>
          <w:sz w:val="24"/>
          <w:szCs w:val="24"/>
        </w:rPr>
        <w:t xml:space="preserve"> </w:t>
      </w:r>
      <w:r w:rsidR="009B3EC1" w:rsidRPr="006F3567">
        <w:rPr>
          <w:rFonts w:ascii="Times New Roman" w:hAnsi="Times New Roman" w:cs="Times New Roman"/>
          <w:sz w:val="24"/>
          <w:szCs w:val="24"/>
        </w:rPr>
        <w:t>бизнеса</w:t>
      </w:r>
      <w:r w:rsidR="009B3EC1">
        <w:rPr>
          <w:rFonts w:ascii="Times New Roman" w:hAnsi="Times New Roman" w:cs="Times New Roman"/>
          <w:sz w:val="24"/>
          <w:szCs w:val="24"/>
        </w:rPr>
        <w:t xml:space="preserve"> </w:t>
      </w:r>
      <w:r w:rsidR="00F442F4" w:rsidRPr="006F3567">
        <w:rPr>
          <w:rFonts w:ascii="Times New Roman" w:hAnsi="Times New Roman" w:cs="Times New Roman"/>
          <w:sz w:val="24"/>
          <w:szCs w:val="24"/>
        </w:rPr>
        <w:t>для рассмотрения вопросов, входящих в компетенцию Совета.</w:t>
      </w:r>
    </w:p>
    <w:p w:rsidR="00725DFA" w:rsidRDefault="00725DFA" w:rsidP="00F8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733" w:rsidRDefault="006A0062" w:rsidP="006809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7F41">
        <w:rPr>
          <w:rFonts w:ascii="Times New Roman" w:hAnsi="Times New Roman" w:cs="Times New Roman"/>
          <w:sz w:val="24"/>
          <w:szCs w:val="24"/>
        </w:rPr>
        <w:t xml:space="preserve">. </w:t>
      </w:r>
      <w:r w:rsidR="00AD62D0" w:rsidRPr="00067F41">
        <w:rPr>
          <w:rFonts w:ascii="Times New Roman" w:hAnsi="Times New Roman" w:cs="Times New Roman"/>
          <w:sz w:val="24"/>
          <w:szCs w:val="24"/>
        </w:rPr>
        <w:t>Возгла</w:t>
      </w:r>
      <w:r>
        <w:rPr>
          <w:rFonts w:ascii="Times New Roman" w:hAnsi="Times New Roman" w:cs="Times New Roman"/>
          <w:sz w:val="24"/>
          <w:szCs w:val="24"/>
        </w:rPr>
        <w:t>вляет Совет Председатель Совета, избираем</w:t>
      </w:r>
      <w:r w:rsidR="006809FB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 xml:space="preserve">на первом заседании Совета </w:t>
      </w:r>
      <w:r w:rsidR="00AD62D0" w:rsidRPr="00AB01DA">
        <w:rPr>
          <w:rFonts w:ascii="Times New Roman" w:hAnsi="Times New Roman" w:cs="Times New Roman"/>
          <w:sz w:val="24"/>
          <w:szCs w:val="24"/>
        </w:rPr>
        <w:t>по предложению Президента Союза архитекторов Росс</w:t>
      </w:r>
      <w:r>
        <w:rPr>
          <w:rFonts w:ascii="Times New Roman" w:hAnsi="Times New Roman" w:cs="Times New Roman"/>
          <w:sz w:val="24"/>
          <w:szCs w:val="24"/>
        </w:rPr>
        <w:t>ии. Председатель Совета избирается из числа</w:t>
      </w:r>
      <w:r w:rsidR="00AD62D0" w:rsidRPr="00AB01DA">
        <w:rPr>
          <w:rFonts w:ascii="Times New Roman" w:hAnsi="Times New Roman" w:cs="Times New Roman"/>
          <w:sz w:val="24"/>
          <w:szCs w:val="24"/>
        </w:rPr>
        <w:t xml:space="preserve"> вице-президенто</w:t>
      </w:r>
      <w:r w:rsidR="006809FB">
        <w:rPr>
          <w:rFonts w:ascii="Times New Roman" w:hAnsi="Times New Roman" w:cs="Times New Roman"/>
          <w:sz w:val="24"/>
          <w:szCs w:val="24"/>
        </w:rPr>
        <w:t>в</w:t>
      </w:r>
      <w:r w:rsidR="00AD62D0" w:rsidRPr="00AB01DA">
        <w:rPr>
          <w:rFonts w:ascii="Times New Roman" w:hAnsi="Times New Roman" w:cs="Times New Roman"/>
          <w:sz w:val="24"/>
          <w:szCs w:val="24"/>
        </w:rPr>
        <w:t xml:space="preserve"> Союза ар</w:t>
      </w:r>
      <w:r>
        <w:rPr>
          <w:rFonts w:ascii="Times New Roman" w:hAnsi="Times New Roman" w:cs="Times New Roman"/>
          <w:sz w:val="24"/>
          <w:szCs w:val="24"/>
        </w:rPr>
        <w:t>хитекторов России</w:t>
      </w:r>
      <w:r w:rsidR="00AD62D0" w:rsidRPr="00AB01DA">
        <w:rPr>
          <w:rFonts w:ascii="Times New Roman" w:hAnsi="Times New Roman" w:cs="Times New Roman"/>
          <w:sz w:val="24"/>
          <w:szCs w:val="24"/>
        </w:rPr>
        <w:t>.</w:t>
      </w:r>
    </w:p>
    <w:p w:rsidR="00F82101" w:rsidRDefault="00F82101" w:rsidP="006809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1E9" w:rsidRDefault="006A0062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 Совет по представлению Председателя Совета избирает заместителя председателя.</w:t>
      </w:r>
      <w:r w:rsidR="00C853DF">
        <w:rPr>
          <w:rFonts w:ascii="Times New Roman" w:hAnsi="Times New Roman" w:cs="Times New Roman"/>
          <w:sz w:val="24"/>
          <w:szCs w:val="24"/>
        </w:rPr>
        <w:t xml:space="preserve"> Заместитель Председателя Совета выполняет функции Председателя Совета в его отсутствие и выполняет иные функции по пору</w:t>
      </w:r>
      <w:r>
        <w:rPr>
          <w:rFonts w:ascii="Times New Roman" w:hAnsi="Times New Roman" w:cs="Times New Roman"/>
          <w:sz w:val="24"/>
          <w:szCs w:val="24"/>
        </w:rPr>
        <w:t>чению Председателя</w:t>
      </w:r>
      <w:r w:rsidR="00C853DF">
        <w:rPr>
          <w:rFonts w:ascii="Times New Roman" w:hAnsi="Times New Roman" w:cs="Times New Roman"/>
          <w:sz w:val="24"/>
          <w:szCs w:val="24"/>
        </w:rPr>
        <w:t>.</w:t>
      </w:r>
    </w:p>
    <w:p w:rsidR="00756733" w:rsidRPr="00C34C64" w:rsidRDefault="00756733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733" w:rsidRDefault="007D2144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0062">
        <w:rPr>
          <w:rFonts w:ascii="Times New Roman" w:hAnsi="Times New Roman" w:cs="Times New Roman"/>
          <w:sz w:val="24"/>
          <w:szCs w:val="24"/>
        </w:rPr>
        <w:t>8</w:t>
      </w:r>
      <w:r w:rsidR="00ED5A05" w:rsidRPr="006F3567">
        <w:rPr>
          <w:rFonts w:ascii="Times New Roman" w:hAnsi="Times New Roman" w:cs="Times New Roman"/>
          <w:sz w:val="24"/>
          <w:szCs w:val="24"/>
        </w:rPr>
        <w:t xml:space="preserve">. </w:t>
      </w:r>
      <w:r w:rsidRPr="007D2144">
        <w:rPr>
          <w:rFonts w:ascii="Times New Roman" w:hAnsi="Times New Roman" w:cs="Times New Roman"/>
          <w:sz w:val="24"/>
          <w:szCs w:val="24"/>
        </w:rPr>
        <w:t xml:space="preserve">Членами Совета </w:t>
      </w:r>
      <w:r w:rsidR="0093777F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7D2144">
        <w:rPr>
          <w:rFonts w:ascii="Times New Roman" w:hAnsi="Times New Roman" w:cs="Times New Roman"/>
          <w:sz w:val="24"/>
          <w:szCs w:val="24"/>
        </w:rPr>
        <w:t>представители профессионального сообщества, представители Молодежного объединения С</w:t>
      </w:r>
      <w:r w:rsidR="006809FB">
        <w:rPr>
          <w:rFonts w:ascii="Times New Roman" w:hAnsi="Times New Roman" w:cs="Times New Roman"/>
          <w:sz w:val="24"/>
          <w:szCs w:val="24"/>
        </w:rPr>
        <w:t xml:space="preserve">оюза архитекторов </w:t>
      </w:r>
      <w:r w:rsidRPr="007D2144">
        <w:rPr>
          <w:rFonts w:ascii="Times New Roman" w:hAnsi="Times New Roman" w:cs="Times New Roman"/>
          <w:sz w:val="24"/>
          <w:szCs w:val="24"/>
        </w:rPr>
        <w:t>России</w:t>
      </w:r>
      <w:r w:rsidR="00A24621">
        <w:rPr>
          <w:rFonts w:ascii="Times New Roman" w:hAnsi="Times New Roman" w:cs="Times New Roman"/>
          <w:sz w:val="24"/>
          <w:szCs w:val="24"/>
        </w:rPr>
        <w:t xml:space="preserve">. Кроме того, в состав Совета могут </w:t>
      </w:r>
      <w:proofErr w:type="gramStart"/>
      <w:r w:rsidR="00A24621">
        <w:rPr>
          <w:rFonts w:ascii="Times New Roman" w:hAnsi="Times New Roman" w:cs="Times New Roman"/>
          <w:sz w:val="24"/>
          <w:szCs w:val="24"/>
        </w:rPr>
        <w:t xml:space="preserve">входить </w:t>
      </w:r>
      <w:r w:rsidRPr="007D2144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proofErr w:type="gramEnd"/>
      <w:r w:rsidRPr="007D2144">
        <w:rPr>
          <w:rFonts w:ascii="Times New Roman" w:hAnsi="Times New Roman" w:cs="Times New Roman"/>
          <w:sz w:val="24"/>
          <w:szCs w:val="24"/>
        </w:rPr>
        <w:t xml:space="preserve"> различных профессий, </w:t>
      </w:r>
      <w:r w:rsidR="00ED5A05" w:rsidRPr="006F3567">
        <w:rPr>
          <w:rFonts w:ascii="Times New Roman" w:hAnsi="Times New Roman" w:cs="Times New Roman"/>
          <w:sz w:val="24"/>
          <w:szCs w:val="24"/>
        </w:rPr>
        <w:t xml:space="preserve">заинтересованные в </w:t>
      </w:r>
      <w:r w:rsidR="00725DFA">
        <w:rPr>
          <w:rFonts w:ascii="Times New Roman" w:hAnsi="Times New Roman" w:cs="Times New Roman"/>
          <w:sz w:val="24"/>
          <w:szCs w:val="24"/>
        </w:rPr>
        <w:t>разработке</w:t>
      </w:r>
      <w:r w:rsidR="00ED5A05" w:rsidRPr="006F3567">
        <w:rPr>
          <w:rFonts w:ascii="Times New Roman" w:hAnsi="Times New Roman" w:cs="Times New Roman"/>
          <w:sz w:val="24"/>
          <w:szCs w:val="24"/>
        </w:rPr>
        <w:t xml:space="preserve"> и реализации </w:t>
      </w:r>
      <w:r w:rsidR="00725DFA">
        <w:rPr>
          <w:rFonts w:ascii="Times New Roman" w:hAnsi="Times New Roman" w:cs="Times New Roman"/>
          <w:sz w:val="24"/>
          <w:szCs w:val="24"/>
        </w:rPr>
        <w:t>системы профессиональной квалификации архитекторов</w:t>
      </w:r>
      <w:r w:rsidR="00ED5A05" w:rsidRPr="006F3567">
        <w:rPr>
          <w:rFonts w:ascii="Times New Roman" w:hAnsi="Times New Roman" w:cs="Times New Roman"/>
          <w:sz w:val="24"/>
          <w:szCs w:val="24"/>
        </w:rPr>
        <w:t>. Лица, желающие вступить в Совет, подают заявление на имя Председателя Совета, котор</w:t>
      </w:r>
      <w:r w:rsidR="00756733">
        <w:rPr>
          <w:rFonts w:ascii="Times New Roman" w:hAnsi="Times New Roman" w:cs="Times New Roman"/>
          <w:sz w:val="24"/>
          <w:szCs w:val="24"/>
        </w:rPr>
        <w:t>ое рассматривается им</w:t>
      </w:r>
      <w:r w:rsidR="00ED5A05" w:rsidRPr="006F3567">
        <w:rPr>
          <w:rFonts w:ascii="Times New Roman" w:hAnsi="Times New Roman" w:cs="Times New Roman"/>
          <w:sz w:val="24"/>
          <w:szCs w:val="24"/>
        </w:rPr>
        <w:t xml:space="preserve"> в течение пяти дней, а о принятом решении письменно уведомляется заявитель.</w:t>
      </w:r>
    </w:p>
    <w:p w:rsidR="007D2144" w:rsidRPr="007D2144" w:rsidRDefault="007D2144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44">
        <w:rPr>
          <w:rFonts w:ascii="Arial" w:hAnsi="Arial" w:cs="Arial"/>
          <w:sz w:val="24"/>
          <w:szCs w:val="24"/>
        </w:rPr>
        <w:t xml:space="preserve"> </w:t>
      </w:r>
    </w:p>
    <w:p w:rsidR="00756733" w:rsidRDefault="00756733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5A05" w:rsidRPr="006F3567">
        <w:rPr>
          <w:rFonts w:ascii="Times New Roman" w:hAnsi="Times New Roman" w:cs="Times New Roman"/>
          <w:sz w:val="24"/>
          <w:szCs w:val="24"/>
        </w:rPr>
        <w:t xml:space="preserve">. Член Совета вправе выйти из состава Совета по </w:t>
      </w:r>
      <w:r w:rsidR="00FD0FB4" w:rsidRPr="006F3567">
        <w:rPr>
          <w:rFonts w:ascii="Times New Roman" w:hAnsi="Times New Roman" w:cs="Times New Roman"/>
          <w:sz w:val="24"/>
          <w:szCs w:val="24"/>
        </w:rPr>
        <w:t xml:space="preserve">личному </w:t>
      </w:r>
      <w:r w:rsidR="00ED5A05" w:rsidRPr="006F3567">
        <w:rPr>
          <w:rFonts w:ascii="Times New Roman" w:hAnsi="Times New Roman" w:cs="Times New Roman"/>
          <w:sz w:val="24"/>
          <w:szCs w:val="24"/>
        </w:rPr>
        <w:t xml:space="preserve">заявлению на имя Председателя </w:t>
      </w:r>
      <w:r w:rsidR="00FD0FB4" w:rsidRPr="006F356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D5A05" w:rsidRPr="006F3567">
        <w:rPr>
          <w:rFonts w:ascii="Times New Roman" w:hAnsi="Times New Roman" w:cs="Times New Roman"/>
          <w:sz w:val="24"/>
          <w:szCs w:val="24"/>
        </w:rPr>
        <w:t xml:space="preserve">и считается выбывшим с момента </w:t>
      </w:r>
      <w:r>
        <w:rPr>
          <w:rFonts w:ascii="Times New Roman" w:hAnsi="Times New Roman" w:cs="Times New Roman"/>
          <w:sz w:val="24"/>
          <w:szCs w:val="24"/>
        </w:rPr>
        <w:t xml:space="preserve">согласования выхода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9B3EC1">
        <w:rPr>
          <w:rFonts w:ascii="Times New Roman" w:hAnsi="Times New Roman" w:cs="Times New Roman"/>
          <w:sz w:val="24"/>
          <w:szCs w:val="24"/>
        </w:rPr>
        <w:t xml:space="preserve"> Совета</w:t>
      </w:r>
      <w:proofErr w:type="gramEnd"/>
      <w:r w:rsidR="009B3EC1">
        <w:rPr>
          <w:rFonts w:ascii="Times New Roman" w:hAnsi="Times New Roman" w:cs="Times New Roman"/>
          <w:sz w:val="24"/>
          <w:szCs w:val="24"/>
        </w:rPr>
        <w:t>.</w:t>
      </w:r>
    </w:p>
    <w:p w:rsidR="009B3EC1" w:rsidRDefault="00ED5A05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A05" w:rsidRPr="006F3567" w:rsidRDefault="00636C1E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67">
        <w:rPr>
          <w:rFonts w:ascii="Times New Roman" w:hAnsi="Times New Roman" w:cs="Times New Roman"/>
          <w:sz w:val="24"/>
          <w:szCs w:val="24"/>
        </w:rPr>
        <w:t>1</w:t>
      </w:r>
      <w:r w:rsidR="00756733">
        <w:rPr>
          <w:rFonts w:ascii="Times New Roman" w:hAnsi="Times New Roman" w:cs="Times New Roman"/>
          <w:sz w:val="24"/>
          <w:szCs w:val="24"/>
        </w:rPr>
        <w:t>0</w:t>
      </w:r>
      <w:r w:rsidR="00ED5A05" w:rsidRPr="006F3567">
        <w:rPr>
          <w:rFonts w:ascii="Times New Roman" w:hAnsi="Times New Roman" w:cs="Times New Roman"/>
          <w:sz w:val="24"/>
          <w:szCs w:val="24"/>
        </w:rPr>
        <w:t xml:space="preserve">. Совет вправе вывести из своего состава любого </w:t>
      </w:r>
      <w:r w:rsidR="00BD6F3D" w:rsidRPr="006F3567">
        <w:rPr>
          <w:rFonts w:ascii="Times New Roman" w:hAnsi="Times New Roman" w:cs="Times New Roman"/>
          <w:sz w:val="24"/>
          <w:szCs w:val="24"/>
        </w:rPr>
        <w:t xml:space="preserve">его </w:t>
      </w:r>
      <w:r w:rsidR="00ED5A05" w:rsidRPr="006F3567">
        <w:rPr>
          <w:rFonts w:ascii="Times New Roman" w:hAnsi="Times New Roman" w:cs="Times New Roman"/>
          <w:sz w:val="24"/>
          <w:szCs w:val="24"/>
        </w:rPr>
        <w:t>члена по следующим основаниям:</w:t>
      </w:r>
    </w:p>
    <w:p w:rsidR="00ED5A05" w:rsidRPr="006F3567" w:rsidRDefault="00725DFA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A05" w:rsidRPr="006F3567">
        <w:rPr>
          <w:rFonts w:ascii="Times New Roman" w:hAnsi="Times New Roman" w:cs="Times New Roman"/>
          <w:sz w:val="24"/>
          <w:szCs w:val="24"/>
        </w:rPr>
        <w:t>нарушение требований настоящего Положения;</w:t>
      </w:r>
    </w:p>
    <w:p w:rsidR="00ED5A05" w:rsidRPr="006F3567" w:rsidRDefault="00725DFA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A05" w:rsidRPr="006F3567">
        <w:rPr>
          <w:rFonts w:ascii="Times New Roman" w:hAnsi="Times New Roman" w:cs="Times New Roman"/>
          <w:sz w:val="24"/>
          <w:szCs w:val="24"/>
        </w:rPr>
        <w:t>уклонение от работы в Совете или от выполнения его решений;</w:t>
      </w:r>
    </w:p>
    <w:p w:rsidR="00ED5A05" w:rsidRPr="006F3567" w:rsidRDefault="00725DFA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A05" w:rsidRPr="006F3567">
        <w:rPr>
          <w:rFonts w:ascii="Times New Roman" w:hAnsi="Times New Roman" w:cs="Times New Roman"/>
          <w:sz w:val="24"/>
          <w:szCs w:val="24"/>
        </w:rPr>
        <w:t>совершение действий, дискредитирующих решения Совета;</w:t>
      </w:r>
    </w:p>
    <w:p w:rsidR="00725DFA" w:rsidRDefault="00725DFA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A05" w:rsidRPr="006F356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BD6F3D" w:rsidRPr="006F3567">
        <w:rPr>
          <w:rFonts w:ascii="Times New Roman" w:hAnsi="Times New Roman" w:cs="Times New Roman"/>
          <w:sz w:val="24"/>
          <w:szCs w:val="24"/>
        </w:rPr>
        <w:t>своего</w:t>
      </w:r>
      <w:r w:rsidR="00ED5A05" w:rsidRPr="006F3567">
        <w:rPr>
          <w:rFonts w:ascii="Times New Roman" w:hAnsi="Times New Roman" w:cs="Times New Roman"/>
          <w:sz w:val="24"/>
          <w:szCs w:val="24"/>
        </w:rPr>
        <w:t xml:space="preserve"> членства в Совете для решения задач, не имеющих </w:t>
      </w:r>
    </w:p>
    <w:p w:rsidR="00ED5A05" w:rsidRPr="006F3567" w:rsidRDefault="00ED5A05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67">
        <w:rPr>
          <w:rFonts w:ascii="Times New Roman" w:hAnsi="Times New Roman" w:cs="Times New Roman"/>
          <w:sz w:val="24"/>
          <w:szCs w:val="24"/>
        </w:rPr>
        <w:t>отношения к Совету.</w:t>
      </w:r>
    </w:p>
    <w:p w:rsidR="00725DFA" w:rsidRDefault="00725DFA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77F" w:rsidRDefault="00AB45BA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6F3D" w:rsidRPr="006F3567">
        <w:rPr>
          <w:rFonts w:ascii="Times New Roman" w:hAnsi="Times New Roman" w:cs="Times New Roman"/>
          <w:sz w:val="24"/>
          <w:szCs w:val="24"/>
        </w:rPr>
        <w:t>1</w:t>
      </w:r>
      <w:r w:rsidR="00756733">
        <w:rPr>
          <w:rFonts w:ascii="Times New Roman" w:hAnsi="Times New Roman" w:cs="Times New Roman"/>
          <w:sz w:val="24"/>
          <w:szCs w:val="24"/>
        </w:rPr>
        <w:t>1</w:t>
      </w:r>
      <w:r w:rsidR="00BD6F3D" w:rsidRPr="006F3567">
        <w:rPr>
          <w:rFonts w:ascii="Times New Roman" w:hAnsi="Times New Roman" w:cs="Times New Roman"/>
          <w:sz w:val="24"/>
          <w:szCs w:val="24"/>
        </w:rPr>
        <w:t xml:space="preserve">. Работа Совета </w:t>
      </w:r>
      <w:proofErr w:type="gramStart"/>
      <w:r w:rsidR="00BD6F3D" w:rsidRPr="006F3567">
        <w:rPr>
          <w:rFonts w:ascii="Times New Roman" w:hAnsi="Times New Roman" w:cs="Times New Roman"/>
          <w:sz w:val="24"/>
          <w:szCs w:val="24"/>
        </w:rPr>
        <w:t>осуществляется  в</w:t>
      </w:r>
      <w:proofErr w:type="gramEnd"/>
      <w:r w:rsidR="00BD6F3D" w:rsidRPr="006F3567">
        <w:rPr>
          <w:rFonts w:ascii="Times New Roman" w:hAnsi="Times New Roman" w:cs="Times New Roman"/>
          <w:sz w:val="24"/>
          <w:szCs w:val="24"/>
        </w:rPr>
        <w:t xml:space="preserve"> форме заседаний Совета и </w:t>
      </w:r>
      <w:r w:rsidR="00756733">
        <w:rPr>
          <w:rFonts w:ascii="Times New Roman" w:hAnsi="Times New Roman" w:cs="Times New Roman"/>
          <w:sz w:val="24"/>
          <w:szCs w:val="24"/>
        </w:rPr>
        <w:t>его</w:t>
      </w:r>
      <w:r w:rsidR="00BD6F3D" w:rsidRPr="006F3567">
        <w:rPr>
          <w:rFonts w:ascii="Times New Roman" w:hAnsi="Times New Roman" w:cs="Times New Roman"/>
          <w:sz w:val="24"/>
          <w:szCs w:val="24"/>
        </w:rPr>
        <w:t xml:space="preserve"> </w:t>
      </w:r>
      <w:r w:rsidR="003D6FE9">
        <w:rPr>
          <w:rFonts w:ascii="Times New Roman" w:hAnsi="Times New Roman" w:cs="Times New Roman"/>
          <w:sz w:val="24"/>
          <w:szCs w:val="24"/>
        </w:rPr>
        <w:t>комиссий</w:t>
      </w:r>
      <w:r w:rsidR="00756733">
        <w:rPr>
          <w:rFonts w:ascii="Times New Roman" w:hAnsi="Times New Roman" w:cs="Times New Roman"/>
          <w:sz w:val="24"/>
          <w:szCs w:val="24"/>
        </w:rPr>
        <w:t xml:space="preserve"> и рабочих групп, в случае принятия решений о создании комиссий и рабочих групп,    а  так же работы Межрегиональных отделений  Совета</w:t>
      </w:r>
      <w:r w:rsidR="00BD6F3D" w:rsidRPr="006F3567">
        <w:rPr>
          <w:rFonts w:ascii="Times New Roman" w:hAnsi="Times New Roman" w:cs="Times New Roman"/>
          <w:sz w:val="24"/>
          <w:szCs w:val="24"/>
        </w:rPr>
        <w:t>.</w:t>
      </w:r>
      <w:r w:rsidR="0093777F" w:rsidRPr="00937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77F" w:rsidRDefault="0093777F" w:rsidP="008E5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F3D" w:rsidRDefault="00A25A37" w:rsidP="00BD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67">
        <w:rPr>
          <w:rFonts w:ascii="Times New Roman" w:hAnsi="Times New Roman" w:cs="Times New Roman"/>
          <w:sz w:val="24"/>
          <w:szCs w:val="24"/>
        </w:rPr>
        <w:t>1</w:t>
      </w:r>
      <w:r w:rsidR="008E5176">
        <w:rPr>
          <w:rFonts w:ascii="Times New Roman" w:hAnsi="Times New Roman" w:cs="Times New Roman"/>
          <w:sz w:val="24"/>
          <w:szCs w:val="24"/>
        </w:rPr>
        <w:t>2</w:t>
      </w:r>
      <w:r w:rsidR="00BD6F3D" w:rsidRPr="006F3567">
        <w:rPr>
          <w:rFonts w:ascii="Times New Roman" w:hAnsi="Times New Roman" w:cs="Times New Roman"/>
          <w:sz w:val="24"/>
          <w:szCs w:val="24"/>
        </w:rPr>
        <w:t>. Заседания Совета про</w:t>
      </w:r>
      <w:r w:rsidRPr="006F3567">
        <w:rPr>
          <w:rFonts w:ascii="Times New Roman" w:hAnsi="Times New Roman" w:cs="Times New Roman"/>
          <w:sz w:val="24"/>
          <w:szCs w:val="24"/>
        </w:rPr>
        <w:t>в</w:t>
      </w:r>
      <w:r w:rsidR="00BD6F3D" w:rsidRPr="006F3567">
        <w:rPr>
          <w:rFonts w:ascii="Times New Roman" w:hAnsi="Times New Roman" w:cs="Times New Roman"/>
          <w:sz w:val="24"/>
          <w:szCs w:val="24"/>
        </w:rPr>
        <w:t>одят</w:t>
      </w:r>
      <w:r w:rsidRPr="006F3567">
        <w:rPr>
          <w:rFonts w:ascii="Times New Roman" w:hAnsi="Times New Roman" w:cs="Times New Roman"/>
          <w:sz w:val="24"/>
          <w:szCs w:val="24"/>
        </w:rPr>
        <w:t>ся</w:t>
      </w:r>
      <w:r w:rsidR="00BD6F3D" w:rsidRPr="006F3567">
        <w:rPr>
          <w:rFonts w:ascii="Times New Roman" w:hAnsi="Times New Roman" w:cs="Times New Roman"/>
          <w:sz w:val="24"/>
          <w:szCs w:val="24"/>
        </w:rPr>
        <w:t xml:space="preserve"> на регулярной основе</w:t>
      </w:r>
      <w:r w:rsidRPr="006F3567">
        <w:rPr>
          <w:rFonts w:ascii="Times New Roman" w:hAnsi="Times New Roman" w:cs="Times New Roman"/>
          <w:sz w:val="24"/>
          <w:szCs w:val="24"/>
        </w:rPr>
        <w:t>, как правило, не реже одного раза в квартал, а также</w:t>
      </w:r>
      <w:r w:rsidR="00BD6F3D" w:rsidRPr="006F3567">
        <w:rPr>
          <w:rFonts w:ascii="Times New Roman" w:hAnsi="Times New Roman" w:cs="Times New Roman"/>
          <w:sz w:val="24"/>
          <w:szCs w:val="24"/>
        </w:rPr>
        <w:t xml:space="preserve"> по мере необходимости.</w:t>
      </w:r>
      <w:r w:rsidRPr="006F3567">
        <w:rPr>
          <w:rFonts w:ascii="Times New Roman" w:hAnsi="Times New Roman" w:cs="Times New Roman"/>
          <w:sz w:val="24"/>
          <w:szCs w:val="24"/>
        </w:rPr>
        <w:t xml:space="preserve"> </w:t>
      </w:r>
      <w:r w:rsidR="00BD6F3D" w:rsidRPr="006F3567">
        <w:rPr>
          <w:rFonts w:ascii="Times New Roman" w:hAnsi="Times New Roman" w:cs="Times New Roman"/>
          <w:sz w:val="24"/>
          <w:szCs w:val="24"/>
        </w:rPr>
        <w:t>Созыв</w:t>
      </w:r>
      <w:r w:rsidRPr="006F3567">
        <w:rPr>
          <w:rFonts w:ascii="Times New Roman" w:hAnsi="Times New Roman" w:cs="Times New Roman"/>
          <w:sz w:val="24"/>
          <w:szCs w:val="24"/>
        </w:rPr>
        <w:t>ает</w:t>
      </w:r>
      <w:r w:rsidR="00BD6F3D" w:rsidRPr="006F3567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Pr="006F3567">
        <w:rPr>
          <w:rFonts w:ascii="Times New Roman" w:hAnsi="Times New Roman" w:cs="Times New Roman"/>
          <w:sz w:val="24"/>
          <w:szCs w:val="24"/>
        </w:rPr>
        <w:t>я</w:t>
      </w:r>
      <w:r w:rsidR="00BD6F3D" w:rsidRPr="006F3567">
        <w:rPr>
          <w:rFonts w:ascii="Times New Roman" w:hAnsi="Times New Roman" w:cs="Times New Roman"/>
          <w:sz w:val="24"/>
          <w:szCs w:val="24"/>
        </w:rPr>
        <w:t xml:space="preserve"> Совета и веде</w:t>
      </w:r>
      <w:r w:rsidRPr="006F3567">
        <w:rPr>
          <w:rFonts w:ascii="Times New Roman" w:hAnsi="Times New Roman" w:cs="Times New Roman"/>
          <w:sz w:val="24"/>
          <w:szCs w:val="24"/>
        </w:rPr>
        <w:t>т их</w:t>
      </w:r>
      <w:r w:rsidR="00BD6F3D" w:rsidRPr="006F3567">
        <w:rPr>
          <w:rFonts w:ascii="Times New Roman" w:hAnsi="Times New Roman" w:cs="Times New Roman"/>
          <w:sz w:val="24"/>
          <w:szCs w:val="24"/>
        </w:rPr>
        <w:t xml:space="preserve"> Председатель Совета.</w:t>
      </w:r>
      <w:r w:rsidRPr="006F3567">
        <w:rPr>
          <w:rFonts w:ascii="Times New Roman" w:hAnsi="Times New Roman" w:cs="Times New Roman"/>
          <w:sz w:val="24"/>
          <w:szCs w:val="24"/>
        </w:rPr>
        <w:t xml:space="preserve"> Заседание Совета правомочно, если на нем присутствует более половины членов Совета. </w:t>
      </w:r>
      <w:r w:rsidR="00BD6F3D" w:rsidRPr="006F3567">
        <w:rPr>
          <w:rFonts w:ascii="Times New Roman" w:hAnsi="Times New Roman" w:cs="Times New Roman"/>
          <w:sz w:val="24"/>
          <w:szCs w:val="24"/>
        </w:rPr>
        <w:t xml:space="preserve">В заседании Совета могут </w:t>
      </w:r>
      <w:r w:rsidRPr="006F356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D6F3D" w:rsidRPr="006F3567">
        <w:rPr>
          <w:rFonts w:ascii="Times New Roman" w:hAnsi="Times New Roman" w:cs="Times New Roman"/>
          <w:sz w:val="24"/>
          <w:szCs w:val="24"/>
        </w:rPr>
        <w:t xml:space="preserve">принимать участие приглашенные </w:t>
      </w:r>
      <w:r w:rsidRPr="006F3567">
        <w:rPr>
          <w:rFonts w:ascii="Times New Roman" w:hAnsi="Times New Roman" w:cs="Times New Roman"/>
          <w:sz w:val="24"/>
          <w:szCs w:val="24"/>
        </w:rPr>
        <w:t>лица</w:t>
      </w:r>
      <w:r w:rsidR="00BD6F3D" w:rsidRPr="006F3567">
        <w:rPr>
          <w:rFonts w:ascii="Times New Roman" w:hAnsi="Times New Roman" w:cs="Times New Roman"/>
          <w:sz w:val="24"/>
          <w:szCs w:val="24"/>
        </w:rPr>
        <w:t>.</w:t>
      </w:r>
      <w:r w:rsidRPr="006F3567">
        <w:rPr>
          <w:rFonts w:ascii="Times New Roman" w:hAnsi="Times New Roman" w:cs="Times New Roman"/>
          <w:sz w:val="24"/>
          <w:szCs w:val="24"/>
        </w:rPr>
        <w:t xml:space="preserve"> </w:t>
      </w:r>
      <w:r w:rsidR="00BD6F3D" w:rsidRPr="006F3567">
        <w:rPr>
          <w:rFonts w:ascii="Times New Roman" w:hAnsi="Times New Roman" w:cs="Times New Roman"/>
          <w:sz w:val="24"/>
          <w:szCs w:val="24"/>
        </w:rPr>
        <w:t>Право голоса</w:t>
      </w:r>
      <w:r w:rsidRPr="006F3567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="00BD6F3D" w:rsidRPr="006F3567">
        <w:rPr>
          <w:rFonts w:ascii="Times New Roman" w:hAnsi="Times New Roman" w:cs="Times New Roman"/>
          <w:sz w:val="24"/>
          <w:szCs w:val="24"/>
        </w:rPr>
        <w:t xml:space="preserve"> имеют только члены Совета. Решение Совета считается принятым, если за него проголосовало более половины присутствующих членов Совета.</w:t>
      </w:r>
      <w:r w:rsidRPr="006F3567">
        <w:rPr>
          <w:rFonts w:ascii="Times New Roman" w:hAnsi="Times New Roman" w:cs="Times New Roman"/>
          <w:sz w:val="24"/>
          <w:szCs w:val="24"/>
        </w:rPr>
        <w:t xml:space="preserve"> Голосование является открытым, если иной порядок не будет принят на заседании Совета.</w:t>
      </w:r>
    </w:p>
    <w:p w:rsidR="008E5176" w:rsidRPr="006F3567" w:rsidRDefault="008E5176" w:rsidP="00BD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3D" w:rsidRPr="006F3567" w:rsidRDefault="00A25A37" w:rsidP="00BD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67">
        <w:rPr>
          <w:rFonts w:ascii="Times New Roman" w:hAnsi="Times New Roman" w:cs="Times New Roman"/>
          <w:sz w:val="24"/>
          <w:szCs w:val="24"/>
        </w:rPr>
        <w:t>1</w:t>
      </w:r>
      <w:r w:rsidR="008E5176">
        <w:rPr>
          <w:rFonts w:ascii="Times New Roman" w:hAnsi="Times New Roman" w:cs="Times New Roman"/>
          <w:sz w:val="24"/>
          <w:szCs w:val="24"/>
        </w:rPr>
        <w:t>3</w:t>
      </w:r>
      <w:r w:rsidR="00BD6F3D" w:rsidRPr="006F3567">
        <w:rPr>
          <w:rFonts w:ascii="Times New Roman" w:hAnsi="Times New Roman" w:cs="Times New Roman"/>
          <w:sz w:val="24"/>
          <w:szCs w:val="24"/>
        </w:rPr>
        <w:t xml:space="preserve">. </w:t>
      </w:r>
      <w:r w:rsidR="008E5176">
        <w:rPr>
          <w:rFonts w:ascii="Times New Roman" w:hAnsi="Times New Roman" w:cs="Times New Roman"/>
          <w:sz w:val="24"/>
          <w:szCs w:val="24"/>
        </w:rPr>
        <w:t>Принимаемые</w:t>
      </w:r>
      <w:r w:rsidRPr="006F3567">
        <w:rPr>
          <w:rFonts w:ascii="Times New Roman" w:hAnsi="Times New Roman" w:cs="Times New Roman"/>
          <w:sz w:val="24"/>
          <w:szCs w:val="24"/>
        </w:rPr>
        <w:t xml:space="preserve"> </w:t>
      </w:r>
      <w:r w:rsidR="008E5176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6F3567">
        <w:rPr>
          <w:rFonts w:ascii="Times New Roman" w:hAnsi="Times New Roman" w:cs="Times New Roman"/>
          <w:sz w:val="24"/>
          <w:szCs w:val="24"/>
        </w:rPr>
        <w:t>р</w:t>
      </w:r>
      <w:r w:rsidR="008E5176">
        <w:rPr>
          <w:rFonts w:ascii="Times New Roman" w:hAnsi="Times New Roman" w:cs="Times New Roman"/>
          <w:sz w:val="24"/>
          <w:szCs w:val="24"/>
        </w:rPr>
        <w:t xml:space="preserve">ешения фиксируются </w:t>
      </w:r>
      <w:r w:rsidR="00BD6F3D" w:rsidRPr="006F3567">
        <w:rPr>
          <w:rFonts w:ascii="Times New Roman" w:hAnsi="Times New Roman" w:cs="Times New Roman"/>
          <w:sz w:val="24"/>
          <w:szCs w:val="24"/>
        </w:rPr>
        <w:t>протокол</w:t>
      </w:r>
      <w:r w:rsidR="008E5176">
        <w:rPr>
          <w:rFonts w:ascii="Times New Roman" w:hAnsi="Times New Roman" w:cs="Times New Roman"/>
          <w:sz w:val="24"/>
          <w:szCs w:val="24"/>
        </w:rPr>
        <w:t>ом заседания Совета</w:t>
      </w:r>
      <w:r w:rsidRPr="006F3567">
        <w:rPr>
          <w:rFonts w:ascii="Times New Roman" w:hAnsi="Times New Roman" w:cs="Times New Roman"/>
          <w:sz w:val="24"/>
          <w:szCs w:val="24"/>
        </w:rPr>
        <w:t xml:space="preserve">. Решения и протоколы </w:t>
      </w:r>
      <w:r w:rsidR="00BD6F3D" w:rsidRPr="006F3567">
        <w:rPr>
          <w:rFonts w:ascii="Times New Roman" w:hAnsi="Times New Roman" w:cs="Times New Roman"/>
          <w:sz w:val="24"/>
          <w:szCs w:val="24"/>
        </w:rPr>
        <w:t>подписыва</w:t>
      </w:r>
      <w:r w:rsidRPr="006F3567">
        <w:rPr>
          <w:rFonts w:ascii="Times New Roman" w:hAnsi="Times New Roman" w:cs="Times New Roman"/>
          <w:sz w:val="24"/>
          <w:szCs w:val="24"/>
        </w:rPr>
        <w:t>е</w:t>
      </w:r>
      <w:r w:rsidR="00BD6F3D" w:rsidRPr="006F3567">
        <w:rPr>
          <w:rFonts w:ascii="Times New Roman" w:hAnsi="Times New Roman" w:cs="Times New Roman"/>
          <w:sz w:val="24"/>
          <w:szCs w:val="24"/>
        </w:rPr>
        <w:t>т Председател</w:t>
      </w:r>
      <w:r w:rsidRPr="006F3567">
        <w:rPr>
          <w:rFonts w:ascii="Times New Roman" w:hAnsi="Times New Roman" w:cs="Times New Roman"/>
          <w:sz w:val="24"/>
          <w:szCs w:val="24"/>
        </w:rPr>
        <w:t>ь</w:t>
      </w:r>
      <w:r w:rsidR="00BD6F3D" w:rsidRPr="006F3567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BD6F3D" w:rsidRDefault="00A25A37" w:rsidP="00BD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67">
        <w:rPr>
          <w:rFonts w:ascii="Times New Roman" w:hAnsi="Times New Roman" w:cs="Times New Roman"/>
          <w:sz w:val="24"/>
          <w:szCs w:val="24"/>
        </w:rPr>
        <w:t>1</w:t>
      </w:r>
      <w:r w:rsidR="008E5176">
        <w:rPr>
          <w:rFonts w:ascii="Times New Roman" w:hAnsi="Times New Roman" w:cs="Times New Roman"/>
          <w:sz w:val="24"/>
          <w:szCs w:val="24"/>
        </w:rPr>
        <w:t>4</w:t>
      </w:r>
      <w:r w:rsidR="00BD6F3D" w:rsidRPr="006F3567">
        <w:rPr>
          <w:rFonts w:ascii="Times New Roman" w:hAnsi="Times New Roman" w:cs="Times New Roman"/>
          <w:sz w:val="24"/>
          <w:szCs w:val="24"/>
        </w:rPr>
        <w:t>. Решения Совета</w:t>
      </w:r>
      <w:r w:rsidR="00560D5B">
        <w:rPr>
          <w:rFonts w:ascii="Times New Roman" w:hAnsi="Times New Roman" w:cs="Times New Roman"/>
          <w:sz w:val="24"/>
          <w:szCs w:val="24"/>
        </w:rPr>
        <w:t xml:space="preserve"> направляются в Президиум </w:t>
      </w:r>
      <w:r w:rsidR="00BD6F3D" w:rsidRPr="006F3567">
        <w:rPr>
          <w:rFonts w:ascii="Times New Roman" w:hAnsi="Times New Roman" w:cs="Times New Roman"/>
          <w:sz w:val="24"/>
          <w:szCs w:val="24"/>
        </w:rPr>
        <w:t>С</w:t>
      </w:r>
      <w:r w:rsidR="00F442F4" w:rsidRPr="006F3567">
        <w:rPr>
          <w:rFonts w:ascii="Times New Roman" w:hAnsi="Times New Roman" w:cs="Times New Roman"/>
          <w:sz w:val="24"/>
          <w:szCs w:val="24"/>
        </w:rPr>
        <w:t>оюза архитекторов</w:t>
      </w:r>
      <w:r w:rsidR="00554246" w:rsidRPr="006F3567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C34C64">
        <w:rPr>
          <w:rFonts w:ascii="Times New Roman" w:hAnsi="Times New Roman" w:cs="Times New Roman"/>
          <w:sz w:val="24"/>
          <w:szCs w:val="24"/>
        </w:rPr>
        <w:t>и</w:t>
      </w:r>
      <w:r w:rsidR="00BD6F3D" w:rsidRPr="006F3567">
        <w:rPr>
          <w:rFonts w:ascii="Times New Roman" w:hAnsi="Times New Roman" w:cs="Times New Roman"/>
          <w:sz w:val="24"/>
          <w:szCs w:val="24"/>
        </w:rPr>
        <w:t>.</w:t>
      </w:r>
      <w:r w:rsidR="00F442F4" w:rsidRPr="006F3567">
        <w:rPr>
          <w:rFonts w:ascii="Times New Roman" w:hAnsi="Times New Roman" w:cs="Times New Roman"/>
          <w:sz w:val="24"/>
          <w:szCs w:val="24"/>
        </w:rPr>
        <w:t xml:space="preserve"> </w:t>
      </w:r>
      <w:r w:rsidR="00BD6F3D" w:rsidRPr="006F3567">
        <w:rPr>
          <w:rFonts w:ascii="Times New Roman" w:hAnsi="Times New Roman" w:cs="Times New Roman"/>
          <w:sz w:val="24"/>
          <w:szCs w:val="24"/>
        </w:rPr>
        <w:t>Информация о заседании Совета размещается на сайте Совета</w:t>
      </w:r>
      <w:r w:rsidR="00F442F4" w:rsidRPr="006F356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BD6F3D" w:rsidRPr="006F3567">
        <w:rPr>
          <w:rFonts w:ascii="Times New Roman" w:hAnsi="Times New Roman" w:cs="Times New Roman"/>
          <w:sz w:val="24"/>
          <w:szCs w:val="24"/>
        </w:rPr>
        <w:t xml:space="preserve">, </w:t>
      </w:r>
      <w:r w:rsidR="00725DFA">
        <w:rPr>
          <w:rFonts w:ascii="Times New Roman" w:hAnsi="Times New Roman" w:cs="Times New Roman"/>
          <w:sz w:val="24"/>
          <w:szCs w:val="24"/>
        </w:rPr>
        <w:t>на информационных стендах в</w:t>
      </w:r>
      <w:r w:rsidR="00BD6F3D" w:rsidRPr="006F3567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F442F4" w:rsidRPr="006F3567">
        <w:rPr>
          <w:rFonts w:ascii="Times New Roman" w:hAnsi="Times New Roman" w:cs="Times New Roman"/>
          <w:sz w:val="24"/>
          <w:szCs w:val="24"/>
        </w:rPr>
        <w:t>ях</w:t>
      </w:r>
      <w:r w:rsidR="00BD6F3D" w:rsidRPr="006F3567">
        <w:rPr>
          <w:rFonts w:ascii="Times New Roman" w:hAnsi="Times New Roman" w:cs="Times New Roman"/>
          <w:sz w:val="24"/>
          <w:szCs w:val="24"/>
        </w:rPr>
        <w:t xml:space="preserve"> С</w:t>
      </w:r>
      <w:r w:rsidR="00F442F4" w:rsidRPr="006F3567">
        <w:rPr>
          <w:rFonts w:ascii="Times New Roman" w:hAnsi="Times New Roman" w:cs="Times New Roman"/>
          <w:sz w:val="24"/>
          <w:szCs w:val="24"/>
        </w:rPr>
        <w:t>оюза архитекторов</w:t>
      </w:r>
      <w:r w:rsidR="00BD6F3D" w:rsidRPr="006F3567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442F4" w:rsidRPr="006F3567">
        <w:rPr>
          <w:rFonts w:ascii="Times New Roman" w:hAnsi="Times New Roman" w:cs="Times New Roman"/>
          <w:sz w:val="24"/>
          <w:szCs w:val="24"/>
        </w:rPr>
        <w:t xml:space="preserve"> и Центрального Дома архитектора</w:t>
      </w:r>
      <w:r w:rsidR="00BD6F3D" w:rsidRPr="006F3567">
        <w:rPr>
          <w:rFonts w:ascii="Times New Roman" w:hAnsi="Times New Roman" w:cs="Times New Roman"/>
          <w:sz w:val="24"/>
          <w:szCs w:val="24"/>
        </w:rPr>
        <w:t xml:space="preserve">, а решения и протоколы публикуются в </w:t>
      </w:r>
      <w:r w:rsidR="00F442F4" w:rsidRPr="006F3567">
        <w:rPr>
          <w:rFonts w:ascii="Times New Roman" w:hAnsi="Times New Roman" w:cs="Times New Roman"/>
          <w:sz w:val="24"/>
          <w:szCs w:val="24"/>
        </w:rPr>
        <w:t>средствах массовой информации, издаваемых Союзом архитекторов России,</w:t>
      </w:r>
      <w:r w:rsidR="00BD6F3D" w:rsidRPr="006F3567">
        <w:rPr>
          <w:rFonts w:ascii="Times New Roman" w:hAnsi="Times New Roman" w:cs="Times New Roman"/>
          <w:sz w:val="24"/>
          <w:szCs w:val="24"/>
        </w:rPr>
        <w:t xml:space="preserve"> и на сайте Совета</w:t>
      </w:r>
      <w:r w:rsidR="00F442F4" w:rsidRPr="006F356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BD6F3D" w:rsidRPr="006F3567">
        <w:rPr>
          <w:rFonts w:ascii="Times New Roman" w:hAnsi="Times New Roman" w:cs="Times New Roman"/>
          <w:sz w:val="24"/>
          <w:szCs w:val="24"/>
        </w:rPr>
        <w:t>.</w:t>
      </w:r>
    </w:p>
    <w:p w:rsidR="008E5176" w:rsidRPr="006F3567" w:rsidRDefault="008E5176" w:rsidP="00BD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2D0" w:rsidRDefault="00AD62D0" w:rsidP="00680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8E5176">
        <w:rPr>
          <w:rFonts w:ascii="Times New Roman" w:hAnsi="Times New Roman" w:cs="Times New Roman"/>
          <w:sz w:val="24"/>
          <w:szCs w:val="24"/>
        </w:rPr>
        <w:t>5</w:t>
      </w:r>
      <w:r w:rsidR="003A3E62" w:rsidRPr="006F3567">
        <w:rPr>
          <w:rFonts w:ascii="Times New Roman" w:hAnsi="Times New Roman" w:cs="Times New Roman"/>
          <w:sz w:val="24"/>
          <w:szCs w:val="24"/>
        </w:rPr>
        <w:t xml:space="preserve">. Делопроизводство Совета осуществляет секретарь </w:t>
      </w:r>
      <w:r w:rsidR="00BC5326" w:rsidRPr="006F3567">
        <w:rPr>
          <w:rFonts w:ascii="Times New Roman" w:hAnsi="Times New Roman" w:cs="Times New Roman"/>
          <w:sz w:val="24"/>
          <w:szCs w:val="24"/>
        </w:rPr>
        <w:t>Совета</w:t>
      </w:r>
      <w:r w:rsidR="003A3E62" w:rsidRPr="006F3567">
        <w:rPr>
          <w:rFonts w:ascii="Times New Roman" w:hAnsi="Times New Roman" w:cs="Times New Roman"/>
          <w:sz w:val="24"/>
          <w:szCs w:val="24"/>
        </w:rPr>
        <w:t>.</w:t>
      </w:r>
      <w:r w:rsidRPr="00AD62D0">
        <w:rPr>
          <w:rFonts w:ascii="Arial" w:hAnsi="Arial" w:cs="Arial"/>
          <w:sz w:val="24"/>
          <w:szCs w:val="24"/>
        </w:rPr>
        <w:t xml:space="preserve"> </w:t>
      </w:r>
    </w:p>
    <w:p w:rsidR="00AD62D0" w:rsidRPr="00AD62D0" w:rsidRDefault="00AB01DA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AD62D0" w:rsidRPr="00AD62D0">
        <w:rPr>
          <w:rFonts w:ascii="Times New Roman" w:hAnsi="Times New Roman" w:cs="Times New Roman"/>
          <w:sz w:val="24"/>
          <w:szCs w:val="24"/>
        </w:rPr>
        <w:t xml:space="preserve"> Совета вправе:</w:t>
      </w:r>
    </w:p>
    <w:p w:rsidR="00AD62D0" w:rsidRPr="00AD62D0" w:rsidRDefault="00AD62D0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ab/>
        <w:t xml:space="preserve"> - запрашивать необходимую для работы информацию от аппарата С</w:t>
      </w:r>
      <w:r w:rsidR="006809FB">
        <w:rPr>
          <w:rFonts w:ascii="Times New Roman" w:hAnsi="Times New Roman" w:cs="Times New Roman"/>
          <w:sz w:val="24"/>
          <w:szCs w:val="24"/>
        </w:rPr>
        <w:t xml:space="preserve">оюза архитекторов </w:t>
      </w:r>
      <w:r w:rsidRPr="00AD62D0">
        <w:rPr>
          <w:rFonts w:ascii="Times New Roman" w:hAnsi="Times New Roman" w:cs="Times New Roman"/>
          <w:sz w:val="24"/>
          <w:szCs w:val="24"/>
        </w:rPr>
        <w:t>России;</w:t>
      </w:r>
    </w:p>
    <w:p w:rsidR="00AD62D0" w:rsidRPr="00AD62D0" w:rsidRDefault="00AD62D0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2D0">
        <w:rPr>
          <w:rFonts w:ascii="Times New Roman" w:hAnsi="Times New Roman" w:cs="Times New Roman"/>
          <w:sz w:val="24"/>
          <w:szCs w:val="24"/>
        </w:rPr>
        <w:t>- участвовать в обсуждении повестки дня с правом совещательного голоса.</w:t>
      </w:r>
    </w:p>
    <w:p w:rsidR="00AD62D0" w:rsidRPr="00AD62D0" w:rsidRDefault="002A75E6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AD62D0" w:rsidRPr="00AD62D0">
        <w:rPr>
          <w:rFonts w:ascii="Times New Roman" w:hAnsi="Times New Roman" w:cs="Times New Roman"/>
          <w:sz w:val="24"/>
          <w:szCs w:val="24"/>
        </w:rPr>
        <w:t xml:space="preserve"> Совета обязан:</w:t>
      </w:r>
    </w:p>
    <w:p w:rsidR="00AD62D0" w:rsidRPr="00AD62D0" w:rsidRDefault="00AD62D0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ab/>
        <w:t xml:space="preserve"> - обеспечивать подготовку совещаний Совета;</w:t>
      </w:r>
    </w:p>
    <w:p w:rsidR="00AD62D0" w:rsidRPr="00AD62D0" w:rsidRDefault="00AD62D0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3E1E">
        <w:rPr>
          <w:rFonts w:ascii="Times New Roman" w:hAnsi="Times New Roman" w:cs="Times New Roman"/>
          <w:sz w:val="24"/>
          <w:szCs w:val="24"/>
        </w:rPr>
        <w:t>- направлять предложения по повестке дня и материалы</w:t>
      </w:r>
      <w:r w:rsidRPr="00AD62D0">
        <w:rPr>
          <w:rFonts w:ascii="Times New Roman" w:hAnsi="Times New Roman" w:cs="Times New Roman"/>
          <w:sz w:val="24"/>
          <w:szCs w:val="24"/>
        </w:rPr>
        <w:t xml:space="preserve"> членам Совета;</w:t>
      </w:r>
    </w:p>
    <w:p w:rsidR="00AD62D0" w:rsidRDefault="00AD62D0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D62D0">
        <w:rPr>
          <w:rFonts w:ascii="Times New Roman" w:hAnsi="Times New Roman" w:cs="Times New Roman"/>
          <w:sz w:val="24"/>
          <w:szCs w:val="24"/>
        </w:rPr>
        <w:t>- в течение 3-х дней после заседания Совета оформить протокол и направить его</w:t>
      </w:r>
    </w:p>
    <w:p w:rsidR="00067F41" w:rsidRDefault="00AD62D0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62D0">
        <w:rPr>
          <w:rFonts w:ascii="Times New Roman" w:hAnsi="Times New Roman" w:cs="Times New Roman"/>
          <w:sz w:val="24"/>
          <w:szCs w:val="24"/>
        </w:rPr>
        <w:t xml:space="preserve"> членам Совета и при необходимости – Президенту С</w:t>
      </w:r>
      <w:r w:rsidR="006809FB">
        <w:rPr>
          <w:rFonts w:ascii="Times New Roman" w:hAnsi="Times New Roman" w:cs="Times New Roman"/>
          <w:sz w:val="24"/>
          <w:szCs w:val="24"/>
        </w:rPr>
        <w:t xml:space="preserve">оюза </w:t>
      </w:r>
      <w:r w:rsidR="002A75E6">
        <w:rPr>
          <w:rFonts w:ascii="Times New Roman" w:hAnsi="Times New Roman" w:cs="Times New Roman"/>
          <w:sz w:val="24"/>
          <w:szCs w:val="24"/>
        </w:rPr>
        <w:t>архитекторов России;</w:t>
      </w:r>
    </w:p>
    <w:p w:rsidR="00AD62D0" w:rsidRPr="00AD62D0" w:rsidRDefault="00067F41" w:rsidP="0068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AD62D0" w:rsidRPr="00AD62D0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2D0" w:rsidRPr="00AD62D0">
        <w:rPr>
          <w:rFonts w:ascii="Times New Roman" w:hAnsi="Times New Roman" w:cs="Times New Roman"/>
          <w:sz w:val="24"/>
          <w:szCs w:val="24"/>
        </w:rPr>
        <w:t>организационный контроль за ходом выполнения решений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AD62D0" w:rsidRPr="00AD62D0">
        <w:rPr>
          <w:rFonts w:ascii="Times New Roman" w:hAnsi="Times New Roman" w:cs="Times New Roman"/>
          <w:sz w:val="24"/>
          <w:szCs w:val="24"/>
        </w:rPr>
        <w:t>.</w:t>
      </w:r>
    </w:p>
    <w:p w:rsidR="00AD62D0" w:rsidRDefault="00AD62D0" w:rsidP="00680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621" w:rsidRDefault="00636C1E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67">
        <w:rPr>
          <w:rFonts w:ascii="Times New Roman" w:hAnsi="Times New Roman" w:cs="Times New Roman"/>
          <w:sz w:val="24"/>
          <w:szCs w:val="24"/>
        </w:rPr>
        <w:t>1</w:t>
      </w:r>
      <w:r w:rsidR="008E5176">
        <w:rPr>
          <w:rFonts w:ascii="Times New Roman" w:hAnsi="Times New Roman" w:cs="Times New Roman"/>
          <w:sz w:val="24"/>
          <w:szCs w:val="24"/>
        </w:rPr>
        <w:t>6</w:t>
      </w:r>
      <w:r w:rsidRPr="006F3567">
        <w:rPr>
          <w:rFonts w:ascii="Times New Roman" w:hAnsi="Times New Roman" w:cs="Times New Roman"/>
          <w:sz w:val="24"/>
          <w:szCs w:val="24"/>
        </w:rPr>
        <w:t xml:space="preserve">. </w:t>
      </w:r>
      <w:r w:rsidR="003B4FFA" w:rsidRPr="006F3567">
        <w:rPr>
          <w:rFonts w:ascii="Times New Roman" w:hAnsi="Times New Roman" w:cs="Times New Roman"/>
          <w:sz w:val="24"/>
          <w:szCs w:val="24"/>
        </w:rPr>
        <w:t>Финансирование и материально-техническое обеспечение работы Совета производится за счет С</w:t>
      </w:r>
      <w:r w:rsidRPr="006F3567">
        <w:rPr>
          <w:rFonts w:ascii="Times New Roman" w:hAnsi="Times New Roman" w:cs="Times New Roman"/>
          <w:sz w:val="24"/>
          <w:szCs w:val="24"/>
        </w:rPr>
        <w:t>оюза архитекторов</w:t>
      </w:r>
      <w:r w:rsidR="003B4FFA" w:rsidRPr="006F3567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25494">
        <w:rPr>
          <w:rFonts w:ascii="Times New Roman" w:hAnsi="Times New Roman" w:cs="Times New Roman"/>
          <w:sz w:val="24"/>
          <w:szCs w:val="24"/>
        </w:rPr>
        <w:t>.</w:t>
      </w:r>
      <w:r w:rsidR="00404F51" w:rsidRPr="006F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176" w:rsidRDefault="008E5176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96C" w:rsidRPr="006F3567" w:rsidRDefault="00404F51" w:rsidP="0068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67">
        <w:rPr>
          <w:rFonts w:ascii="Times New Roman" w:hAnsi="Times New Roman" w:cs="Times New Roman"/>
          <w:sz w:val="24"/>
          <w:szCs w:val="24"/>
        </w:rPr>
        <w:t xml:space="preserve"> </w:t>
      </w:r>
      <w:r w:rsidR="00A52869" w:rsidRPr="00956C10">
        <w:rPr>
          <w:rFonts w:ascii="Times New Roman" w:hAnsi="Times New Roman" w:cs="Times New Roman"/>
          <w:sz w:val="24"/>
          <w:szCs w:val="24"/>
        </w:rPr>
        <w:t>17</w:t>
      </w:r>
      <w:r w:rsidR="00EE0CF6" w:rsidRPr="006F3567">
        <w:rPr>
          <w:rFonts w:ascii="Times New Roman" w:hAnsi="Times New Roman" w:cs="Times New Roman"/>
          <w:sz w:val="24"/>
          <w:szCs w:val="24"/>
        </w:rPr>
        <w:t>.</w:t>
      </w:r>
      <w:r w:rsidR="003B4FFA" w:rsidRPr="006F3567">
        <w:rPr>
          <w:rFonts w:ascii="Times New Roman" w:hAnsi="Times New Roman" w:cs="Times New Roman"/>
          <w:sz w:val="24"/>
          <w:szCs w:val="24"/>
        </w:rPr>
        <w:t xml:space="preserve"> Реорганизация и ликвидация Совета осуществля</w:t>
      </w:r>
      <w:r w:rsidR="00EE0CF6" w:rsidRPr="006F3567">
        <w:rPr>
          <w:rFonts w:ascii="Times New Roman" w:hAnsi="Times New Roman" w:cs="Times New Roman"/>
          <w:sz w:val="24"/>
          <w:szCs w:val="24"/>
        </w:rPr>
        <w:t>ю</w:t>
      </w:r>
      <w:r w:rsidR="008E5176">
        <w:rPr>
          <w:rFonts w:ascii="Times New Roman" w:hAnsi="Times New Roman" w:cs="Times New Roman"/>
          <w:sz w:val="24"/>
          <w:szCs w:val="24"/>
        </w:rPr>
        <w:t xml:space="preserve">тся по </w:t>
      </w:r>
      <w:proofErr w:type="gramStart"/>
      <w:r w:rsidR="008E5176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3B4FFA" w:rsidRPr="006F3567">
        <w:rPr>
          <w:rFonts w:ascii="Times New Roman" w:hAnsi="Times New Roman" w:cs="Times New Roman"/>
          <w:sz w:val="24"/>
          <w:szCs w:val="24"/>
        </w:rPr>
        <w:t xml:space="preserve"> </w:t>
      </w:r>
      <w:r w:rsidR="00EE0CF6" w:rsidRPr="006F3567">
        <w:rPr>
          <w:rFonts w:ascii="Times New Roman" w:hAnsi="Times New Roman" w:cs="Times New Roman"/>
          <w:sz w:val="24"/>
          <w:szCs w:val="24"/>
        </w:rPr>
        <w:t>П</w:t>
      </w:r>
      <w:r w:rsidR="003B4FFA" w:rsidRPr="006F3567">
        <w:rPr>
          <w:rFonts w:ascii="Times New Roman" w:hAnsi="Times New Roman" w:cs="Times New Roman"/>
          <w:sz w:val="24"/>
          <w:szCs w:val="24"/>
        </w:rPr>
        <w:t>равления</w:t>
      </w:r>
      <w:proofErr w:type="gramEnd"/>
      <w:r w:rsidR="003B4FFA" w:rsidRPr="006F3567">
        <w:rPr>
          <w:rFonts w:ascii="Times New Roman" w:hAnsi="Times New Roman" w:cs="Times New Roman"/>
          <w:sz w:val="24"/>
          <w:szCs w:val="24"/>
        </w:rPr>
        <w:t xml:space="preserve"> С</w:t>
      </w:r>
      <w:r w:rsidR="00EE0CF6" w:rsidRPr="006F3567">
        <w:rPr>
          <w:rFonts w:ascii="Times New Roman" w:hAnsi="Times New Roman" w:cs="Times New Roman"/>
          <w:sz w:val="24"/>
          <w:szCs w:val="24"/>
        </w:rPr>
        <w:t>оюза архитекторов</w:t>
      </w:r>
      <w:r w:rsidR="003B4FFA" w:rsidRPr="006F3567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3F5BFC" w:rsidRPr="006F3567" w:rsidRDefault="003F5BFC" w:rsidP="0001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CCF" w:rsidRPr="006F3567" w:rsidRDefault="00B50CCF" w:rsidP="0001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BFC" w:rsidRPr="006F3567" w:rsidRDefault="003F5BFC" w:rsidP="003F5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CCF" w:rsidRPr="006F3567" w:rsidRDefault="00B50CCF" w:rsidP="00422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0CCF" w:rsidRPr="006F3567" w:rsidSect="003F5BFC">
      <w:headerReference w:type="default" r:id="rId8"/>
      <w:foot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97" w:rsidRDefault="00364997" w:rsidP="00022649">
      <w:pPr>
        <w:spacing w:after="0" w:line="240" w:lineRule="auto"/>
      </w:pPr>
      <w:r>
        <w:separator/>
      </w:r>
    </w:p>
  </w:endnote>
  <w:endnote w:type="continuationSeparator" w:id="0">
    <w:p w:rsidR="00364997" w:rsidRDefault="00364997" w:rsidP="0002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37" w:rsidRDefault="00A25A37">
    <w:pPr>
      <w:pStyle w:val="a8"/>
    </w:pPr>
  </w:p>
  <w:p w:rsidR="00A25A37" w:rsidRDefault="00A25A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97" w:rsidRDefault="00364997" w:rsidP="00022649">
      <w:pPr>
        <w:spacing w:after="0" w:line="240" w:lineRule="auto"/>
      </w:pPr>
      <w:r>
        <w:separator/>
      </w:r>
    </w:p>
  </w:footnote>
  <w:footnote w:type="continuationSeparator" w:id="0">
    <w:p w:rsidR="00364997" w:rsidRDefault="00364997" w:rsidP="0002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1376"/>
      <w:docPartObj>
        <w:docPartGallery w:val="Page Numbers (Top of Page)"/>
        <w:docPartUnique/>
      </w:docPartObj>
    </w:sdtPr>
    <w:sdtEndPr/>
    <w:sdtContent>
      <w:p w:rsidR="00A25A37" w:rsidRDefault="00A1240E">
        <w:pPr>
          <w:pStyle w:val="a6"/>
          <w:jc w:val="right"/>
        </w:pPr>
        <w:r>
          <w:fldChar w:fldCharType="begin"/>
        </w:r>
        <w:r w:rsidR="00F03ABB">
          <w:instrText xml:space="preserve"> PAGE   \* MERGEFORMAT </w:instrText>
        </w:r>
        <w:r>
          <w:fldChar w:fldCharType="separate"/>
        </w:r>
        <w:r w:rsidR="008C76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5A37" w:rsidRDefault="00A25A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751"/>
    <w:multiLevelType w:val="hybridMultilevel"/>
    <w:tmpl w:val="5E94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327"/>
    <w:multiLevelType w:val="hybridMultilevel"/>
    <w:tmpl w:val="8C62F712"/>
    <w:lvl w:ilvl="0" w:tplc="BFEE897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6EA1"/>
    <w:multiLevelType w:val="hybridMultilevel"/>
    <w:tmpl w:val="E9E0BD46"/>
    <w:lvl w:ilvl="0" w:tplc="BFEE897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2D6B"/>
    <w:multiLevelType w:val="hybridMultilevel"/>
    <w:tmpl w:val="3524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41605"/>
    <w:multiLevelType w:val="hybridMultilevel"/>
    <w:tmpl w:val="9B0E0E00"/>
    <w:lvl w:ilvl="0" w:tplc="1E1C802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404CFF"/>
    <w:multiLevelType w:val="hybridMultilevel"/>
    <w:tmpl w:val="1CF67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945E7B"/>
    <w:multiLevelType w:val="hybridMultilevel"/>
    <w:tmpl w:val="B178C2B8"/>
    <w:lvl w:ilvl="0" w:tplc="1E1C802C">
      <w:start w:val="1"/>
      <w:numFmt w:val="decimal"/>
      <w:lvlText w:val="%1."/>
      <w:lvlJc w:val="left"/>
      <w:pPr>
        <w:ind w:left="181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4C5C1CBE"/>
    <w:multiLevelType w:val="hybridMultilevel"/>
    <w:tmpl w:val="4E3841FA"/>
    <w:lvl w:ilvl="0" w:tplc="BFEE897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A56052"/>
    <w:multiLevelType w:val="hybridMultilevel"/>
    <w:tmpl w:val="CEFAF956"/>
    <w:lvl w:ilvl="0" w:tplc="1E1C802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0F04"/>
    <w:multiLevelType w:val="hybridMultilevel"/>
    <w:tmpl w:val="9B4AF740"/>
    <w:lvl w:ilvl="0" w:tplc="B3C07CD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20356"/>
    <w:multiLevelType w:val="hybridMultilevel"/>
    <w:tmpl w:val="50C2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735B7"/>
    <w:multiLevelType w:val="hybridMultilevel"/>
    <w:tmpl w:val="D39C977A"/>
    <w:lvl w:ilvl="0" w:tplc="0419000F">
      <w:start w:val="1"/>
      <w:numFmt w:val="decimal"/>
      <w:lvlText w:val="%1."/>
      <w:lvlJc w:val="left"/>
      <w:pPr>
        <w:ind w:left="1385" w:hanging="360"/>
      </w:pPr>
    </w:lvl>
    <w:lvl w:ilvl="1" w:tplc="04190019" w:tentative="1">
      <w:start w:val="1"/>
      <w:numFmt w:val="lowerLetter"/>
      <w:lvlText w:val="%2."/>
      <w:lvlJc w:val="left"/>
      <w:pPr>
        <w:ind w:left="2105" w:hanging="360"/>
      </w:pPr>
    </w:lvl>
    <w:lvl w:ilvl="2" w:tplc="0419001B" w:tentative="1">
      <w:start w:val="1"/>
      <w:numFmt w:val="lowerRoman"/>
      <w:lvlText w:val="%3."/>
      <w:lvlJc w:val="right"/>
      <w:pPr>
        <w:ind w:left="2825" w:hanging="180"/>
      </w:pPr>
    </w:lvl>
    <w:lvl w:ilvl="3" w:tplc="0419000F" w:tentative="1">
      <w:start w:val="1"/>
      <w:numFmt w:val="decimal"/>
      <w:lvlText w:val="%4."/>
      <w:lvlJc w:val="left"/>
      <w:pPr>
        <w:ind w:left="3545" w:hanging="360"/>
      </w:pPr>
    </w:lvl>
    <w:lvl w:ilvl="4" w:tplc="04190019" w:tentative="1">
      <w:start w:val="1"/>
      <w:numFmt w:val="lowerLetter"/>
      <w:lvlText w:val="%5."/>
      <w:lvlJc w:val="left"/>
      <w:pPr>
        <w:ind w:left="4265" w:hanging="360"/>
      </w:pPr>
    </w:lvl>
    <w:lvl w:ilvl="5" w:tplc="0419001B" w:tentative="1">
      <w:start w:val="1"/>
      <w:numFmt w:val="lowerRoman"/>
      <w:lvlText w:val="%6."/>
      <w:lvlJc w:val="right"/>
      <w:pPr>
        <w:ind w:left="4985" w:hanging="180"/>
      </w:pPr>
    </w:lvl>
    <w:lvl w:ilvl="6" w:tplc="0419000F" w:tentative="1">
      <w:start w:val="1"/>
      <w:numFmt w:val="decimal"/>
      <w:lvlText w:val="%7."/>
      <w:lvlJc w:val="left"/>
      <w:pPr>
        <w:ind w:left="5705" w:hanging="360"/>
      </w:pPr>
    </w:lvl>
    <w:lvl w:ilvl="7" w:tplc="04190019" w:tentative="1">
      <w:start w:val="1"/>
      <w:numFmt w:val="lowerLetter"/>
      <w:lvlText w:val="%8."/>
      <w:lvlJc w:val="left"/>
      <w:pPr>
        <w:ind w:left="6425" w:hanging="360"/>
      </w:pPr>
    </w:lvl>
    <w:lvl w:ilvl="8" w:tplc="041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12" w15:restartNumberingAfterBreak="0">
    <w:nsid w:val="72197F58"/>
    <w:multiLevelType w:val="hybridMultilevel"/>
    <w:tmpl w:val="02CED2B8"/>
    <w:lvl w:ilvl="0" w:tplc="5B7E49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F187A"/>
    <w:multiLevelType w:val="hybridMultilevel"/>
    <w:tmpl w:val="5F0C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71AA0"/>
    <w:multiLevelType w:val="hybridMultilevel"/>
    <w:tmpl w:val="58C6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4DDC"/>
    <w:multiLevelType w:val="hybridMultilevel"/>
    <w:tmpl w:val="5072982A"/>
    <w:lvl w:ilvl="0" w:tplc="BFEE897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4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1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77"/>
    <w:rsid w:val="000032B4"/>
    <w:rsid w:val="000076C4"/>
    <w:rsid w:val="00011D3A"/>
    <w:rsid w:val="000140A2"/>
    <w:rsid w:val="00022649"/>
    <w:rsid w:val="00067B5A"/>
    <w:rsid w:val="00067F41"/>
    <w:rsid w:val="000757B1"/>
    <w:rsid w:val="000800AF"/>
    <w:rsid w:val="000A441A"/>
    <w:rsid w:val="000C14D6"/>
    <w:rsid w:val="000C47F9"/>
    <w:rsid w:val="000C76C5"/>
    <w:rsid w:val="000D261C"/>
    <w:rsid w:val="000F5B81"/>
    <w:rsid w:val="000F641B"/>
    <w:rsid w:val="00131BFA"/>
    <w:rsid w:val="00136628"/>
    <w:rsid w:val="00147E28"/>
    <w:rsid w:val="00151548"/>
    <w:rsid w:val="001518A5"/>
    <w:rsid w:val="00154B4C"/>
    <w:rsid w:val="00156735"/>
    <w:rsid w:val="00164EBB"/>
    <w:rsid w:val="00177F73"/>
    <w:rsid w:val="00186670"/>
    <w:rsid w:val="0019056C"/>
    <w:rsid w:val="00194C90"/>
    <w:rsid w:val="00196031"/>
    <w:rsid w:val="001B0E13"/>
    <w:rsid w:val="001D0308"/>
    <w:rsid w:val="001E47C8"/>
    <w:rsid w:val="001E7152"/>
    <w:rsid w:val="001F2481"/>
    <w:rsid w:val="00206D3B"/>
    <w:rsid w:val="002226AD"/>
    <w:rsid w:val="00225494"/>
    <w:rsid w:val="00236D06"/>
    <w:rsid w:val="002471AF"/>
    <w:rsid w:val="00274C53"/>
    <w:rsid w:val="00282677"/>
    <w:rsid w:val="00295395"/>
    <w:rsid w:val="002A3677"/>
    <w:rsid w:val="002A75E6"/>
    <w:rsid w:val="002B4031"/>
    <w:rsid w:val="002B6C79"/>
    <w:rsid w:val="002D7D4F"/>
    <w:rsid w:val="002E0F1F"/>
    <w:rsid w:val="002E1D19"/>
    <w:rsid w:val="00313EDA"/>
    <w:rsid w:val="00333431"/>
    <w:rsid w:val="003500EE"/>
    <w:rsid w:val="00351EE4"/>
    <w:rsid w:val="003542CA"/>
    <w:rsid w:val="00364997"/>
    <w:rsid w:val="00365984"/>
    <w:rsid w:val="00365BD2"/>
    <w:rsid w:val="00370D56"/>
    <w:rsid w:val="003821A1"/>
    <w:rsid w:val="003A3E62"/>
    <w:rsid w:val="003A7FD3"/>
    <w:rsid w:val="003B4FFA"/>
    <w:rsid w:val="003B5B27"/>
    <w:rsid w:val="003B7544"/>
    <w:rsid w:val="003D6FE9"/>
    <w:rsid w:val="003F5BFC"/>
    <w:rsid w:val="00404F51"/>
    <w:rsid w:val="00422606"/>
    <w:rsid w:val="004246A9"/>
    <w:rsid w:val="00447B0D"/>
    <w:rsid w:val="004612D7"/>
    <w:rsid w:val="004650B1"/>
    <w:rsid w:val="00473503"/>
    <w:rsid w:val="004B3703"/>
    <w:rsid w:val="004E1B67"/>
    <w:rsid w:val="004E38CA"/>
    <w:rsid w:val="004E3E1E"/>
    <w:rsid w:val="004F02D2"/>
    <w:rsid w:val="00502DAF"/>
    <w:rsid w:val="0051350F"/>
    <w:rsid w:val="00525C10"/>
    <w:rsid w:val="00526A14"/>
    <w:rsid w:val="00554246"/>
    <w:rsid w:val="00560D5B"/>
    <w:rsid w:val="00575087"/>
    <w:rsid w:val="005752C2"/>
    <w:rsid w:val="005768AF"/>
    <w:rsid w:val="00580FD7"/>
    <w:rsid w:val="00581DA7"/>
    <w:rsid w:val="00591955"/>
    <w:rsid w:val="005C62DA"/>
    <w:rsid w:val="005D30C7"/>
    <w:rsid w:val="005D567E"/>
    <w:rsid w:val="005D6EE3"/>
    <w:rsid w:val="005E4D03"/>
    <w:rsid w:val="005F44E3"/>
    <w:rsid w:val="006069C3"/>
    <w:rsid w:val="0061138F"/>
    <w:rsid w:val="006162D1"/>
    <w:rsid w:val="00627258"/>
    <w:rsid w:val="00627C56"/>
    <w:rsid w:val="00631BE0"/>
    <w:rsid w:val="00636C1E"/>
    <w:rsid w:val="006552D0"/>
    <w:rsid w:val="006809FB"/>
    <w:rsid w:val="006912D4"/>
    <w:rsid w:val="006A0062"/>
    <w:rsid w:val="006B7F30"/>
    <w:rsid w:val="006F3567"/>
    <w:rsid w:val="00710BEF"/>
    <w:rsid w:val="00711955"/>
    <w:rsid w:val="00725DFA"/>
    <w:rsid w:val="0073018E"/>
    <w:rsid w:val="00756733"/>
    <w:rsid w:val="0077116A"/>
    <w:rsid w:val="00784911"/>
    <w:rsid w:val="007C1B25"/>
    <w:rsid w:val="007D0A35"/>
    <w:rsid w:val="007D2144"/>
    <w:rsid w:val="007E7715"/>
    <w:rsid w:val="007F1FA4"/>
    <w:rsid w:val="0080737D"/>
    <w:rsid w:val="0084728D"/>
    <w:rsid w:val="0087247A"/>
    <w:rsid w:val="008802EF"/>
    <w:rsid w:val="0088721F"/>
    <w:rsid w:val="008B6569"/>
    <w:rsid w:val="008C761C"/>
    <w:rsid w:val="008D0E93"/>
    <w:rsid w:val="008E1598"/>
    <w:rsid w:val="008E3F12"/>
    <w:rsid w:val="008E5176"/>
    <w:rsid w:val="00922EC6"/>
    <w:rsid w:val="0093777F"/>
    <w:rsid w:val="009524FB"/>
    <w:rsid w:val="00956C10"/>
    <w:rsid w:val="009B3EC1"/>
    <w:rsid w:val="009B6B20"/>
    <w:rsid w:val="009D0609"/>
    <w:rsid w:val="009E25CC"/>
    <w:rsid w:val="00A11214"/>
    <w:rsid w:val="00A1240E"/>
    <w:rsid w:val="00A24621"/>
    <w:rsid w:val="00A25A37"/>
    <w:rsid w:val="00A25EF6"/>
    <w:rsid w:val="00A440DE"/>
    <w:rsid w:val="00A4797B"/>
    <w:rsid w:val="00A52869"/>
    <w:rsid w:val="00A55809"/>
    <w:rsid w:val="00A61BFD"/>
    <w:rsid w:val="00A711E9"/>
    <w:rsid w:val="00A77E79"/>
    <w:rsid w:val="00AB01DA"/>
    <w:rsid w:val="00AB45BA"/>
    <w:rsid w:val="00AD1D30"/>
    <w:rsid w:val="00AD62D0"/>
    <w:rsid w:val="00AE7833"/>
    <w:rsid w:val="00AF6389"/>
    <w:rsid w:val="00B407B8"/>
    <w:rsid w:val="00B4358D"/>
    <w:rsid w:val="00B50CCF"/>
    <w:rsid w:val="00B81159"/>
    <w:rsid w:val="00B832AA"/>
    <w:rsid w:val="00B90672"/>
    <w:rsid w:val="00B91EBE"/>
    <w:rsid w:val="00B974CB"/>
    <w:rsid w:val="00BB3C7B"/>
    <w:rsid w:val="00BC5326"/>
    <w:rsid w:val="00BD4C85"/>
    <w:rsid w:val="00BD6F11"/>
    <w:rsid w:val="00BD6F3D"/>
    <w:rsid w:val="00BE40AF"/>
    <w:rsid w:val="00BF096C"/>
    <w:rsid w:val="00BF0D5B"/>
    <w:rsid w:val="00BF724C"/>
    <w:rsid w:val="00C0497B"/>
    <w:rsid w:val="00C06873"/>
    <w:rsid w:val="00C34C64"/>
    <w:rsid w:val="00C56BBF"/>
    <w:rsid w:val="00C57490"/>
    <w:rsid w:val="00C642B6"/>
    <w:rsid w:val="00C701D9"/>
    <w:rsid w:val="00C73FE6"/>
    <w:rsid w:val="00C853DF"/>
    <w:rsid w:val="00C9294C"/>
    <w:rsid w:val="00C957E4"/>
    <w:rsid w:val="00CA3F4D"/>
    <w:rsid w:val="00CA43F4"/>
    <w:rsid w:val="00CB43FD"/>
    <w:rsid w:val="00D00BFC"/>
    <w:rsid w:val="00D011F3"/>
    <w:rsid w:val="00D22260"/>
    <w:rsid w:val="00D374DF"/>
    <w:rsid w:val="00D4054C"/>
    <w:rsid w:val="00D86288"/>
    <w:rsid w:val="00DB27DF"/>
    <w:rsid w:val="00DD1B39"/>
    <w:rsid w:val="00DE6001"/>
    <w:rsid w:val="00DF10F7"/>
    <w:rsid w:val="00DF6735"/>
    <w:rsid w:val="00E001C7"/>
    <w:rsid w:val="00E2285F"/>
    <w:rsid w:val="00E637D5"/>
    <w:rsid w:val="00E94C24"/>
    <w:rsid w:val="00EC1C98"/>
    <w:rsid w:val="00ED5A05"/>
    <w:rsid w:val="00EE0CF6"/>
    <w:rsid w:val="00EE206B"/>
    <w:rsid w:val="00F03ABB"/>
    <w:rsid w:val="00F442F4"/>
    <w:rsid w:val="00F473FE"/>
    <w:rsid w:val="00F82101"/>
    <w:rsid w:val="00FC1F94"/>
    <w:rsid w:val="00FD0FB4"/>
    <w:rsid w:val="00FD473C"/>
    <w:rsid w:val="00FE3B60"/>
    <w:rsid w:val="00FE4806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7EEAA-1491-46E3-ACF5-B9BCC6DD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490"/>
    <w:pPr>
      <w:ind w:left="720"/>
      <w:contextualSpacing/>
    </w:pPr>
  </w:style>
  <w:style w:type="paragraph" w:customStyle="1" w:styleId="Style2">
    <w:name w:val="Style2"/>
    <w:basedOn w:val="a"/>
    <w:uiPriority w:val="99"/>
    <w:rsid w:val="005D567E"/>
    <w:pPr>
      <w:widowControl w:val="0"/>
      <w:autoSpaceDE w:val="0"/>
      <w:autoSpaceDN w:val="0"/>
      <w:adjustRightInd w:val="0"/>
      <w:spacing w:after="0" w:line="317" w:lineRule="exact"/>
      <w:ind w:firstLine="12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D567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4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649"/>
  </w:style>
  <w:style w:type="paragraph" w:styleId="a8">
    <w:name w:val="footer"/>
    <w:basedOn w:val="a"/>
    <w:link w:val="a9"/>
    <w:uiPriority w:val="99"/>
    <w:unhideWhenUsed/>
    <w:rsid w:val="0002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649"/>
  </w:style>
  <w:style w:type="paragraph" w:styleId="aa">
    <w:name w:val="No Spacing"/>
    <w:uiPriority w:val="1"/>
    <w:qFormat/>
    <w:rsid w:val="00011D3A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91E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91EB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91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5;&#1086;&#1083;&#1086;&#1078;&#1077;&#1085;&#1080;&#1077;%20&#1086;%20&#1057;&#1086;&#1074;&#1077;&#1090;&#1077;%20&#1087;&#1086;%20&#1101;&#1082;&#1086;&#1091;&#1089;&#1090;&#1086;&#1081;&#1095;&#1080;&#1074;&#1086;&#1081;%20&#1072;&#1088;&#1093;&#1080;&#1090;&#1077;&#1082;&#1090;&#1091;&#1088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C7DD-6957-4421-B367-B03C3F03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Совете по экоустойчивой архитектуре.dotx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VIENNA XP</dc:creator>
  <cp:lastModifiedBy>user</cp:lastModifiedBy>
  <cp:revision>2</cp:revision>
  <cp:lastPrinted>2017-10-25T13:20:00Z</cp:lastPrinted>
  <dcterms:created xsi:type="dcterms:W3CDTF">2018-07-11T14:49:00Z</dcterms:created>
  <dcterms:modified xsi:type="dcterms:W3CDTF">2018-07-11T14:49:00Z</dcterms:modified>
</cp:coreProperties>
</file>